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6BF89" w14:textId="77777777" w:rsidR="0064297F" w:rsidRDefault="0064297F" w:rsidP="0064297F">
      <w:pPr>
        <w:rPr>
          <w:lang w:val="nl-BE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51658240" behindDoc="0" locked="0" layoutInCell="1" allowOverlap="1" wp14:anchorId="74818304" wp14:editId="1D23DCC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65835" cy="944245"/>
            <wp:effectExtent l="0" t="0" r="0" b="0"/>
            <wp:wrapSquare wrapText="bothSides"/>
            <wp:docPr id="3" name="Afbeelding 3" descr="/Users/sannehermans/Desktop/Schermafbeelding 2018-01-18 om 10.29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annehermans/Desktop/Schermafbeelding 2018-01-18 om 10.29.3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89" cy="95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4FE">
        <w:rPr>
          <w:lang w:val="nl-BE"/>
        </w:rPr>
        <w:t xml:space="preserve">      </w:t>
      </w:r>
    </w:p>
    <w:p w14:paraId="61630287" w14:textId="64B024D8" w:rsidR="00C60393" w:rsidRPr="00F76BA3" w:rsidRDefault="002714FE" w:rsidP="00C60393">
      <w:pPr>
        <w:rPr>
          <w:color w:val="009A9B"/>
          <w:sz w:val="40"/>
          <w:szCs w:val="40"/>
          <w:lang w:val="nl-BE"/>
        </w:rPr>
      </w:pPr>
      <w:r w:rsidRPr="00F76BA3">
        <w:rPr>
          <w:b/>
          <w:color w:val="009A9B"/>
          <w:sz w:val="40"/>
          <w:szCs w:val="40"/>
          <w:lang w:val="nl-BE"/>
        </w:rPr>
        <w:t>Themadossier</w:t>
      </w:r>
      <w:r w:rsidR="00F76BA3">
        <w:rPr>
          <w:b/>
          <w:color w:val="009A9B"/>
          <w:sz w:val="40"/>
          <w:szCs w:val="40"/>
          <w:lang w:val="nl-BE"/>
        </w:rPr>
        <w:t>s Media.21</w:t>
      </w:r>
    </w:p>
    <w:p w14:paraId="718EAA27" w14:textId="77777777" w:rsidR="00C60393" w:rsidRPr="00F76BA3" w:rsidRDefault="00C60393" w:rsidP="00C60393">
      <w:pPr>
        <w:rPr>
          <w:color w:val="009A9B"/>
          <w:sz w:val="32"/>
          <w:szCs w:val="32"/>
          <w:lang w:val="nl-BE"/>
        </w:rPr>
      </w:pPr>
    </w:p>
    <w:p w14:paraId="18A555C6" w14:textId="77777777" w:rsidR="00F76BA3" w:rsidRDefault="00F76BA3" w:rsidP="00C60393">
      <w:pPr>
        <w:pStyle w:val="Lijstalinea"/>
        <w:numPr>
          <w:ilvl w:val="0"/>
          <w:numId w:val="5"/>
        </w:numPr>
        <w:rPr>
          <w:b/>
          <w:color w:val="009A9B"/>
          <w:sz w:val="28"/>
          <w:szCs w:val="28"/>
          <w:lang w:val="nl-BE"/>
        </w:rPr>
      </w:pPr>
      <w:r w:rsidRPr="00F76BA3">
        <w:rPr>
          <w:b/>
          <w:color w:val="009A9B"/>
          <w:sz w:val="28"/>
          <w:szCs w:val="28"/>
          <w:lang w:val="nl-BE"/>
        </w:rPr>
        <w:t xml:space="preserve">Waarover gaat het themadossier? </w:t>
      </w:r>
    </w:p>
    <w:p w14:paraId="2446C86F" w14:textId="77777777" w:rsidR="00F76BA3" w:rsidRPr="00F76BA3" w:rsidRDefault="00F76BA3" w:rsidP="00F76BA3">
      <w:pPr>
        <w:rPr>
          <w:b/>
          <w:color w:val="009A9B"/>
          <w:sz w:val="28"/>
          <w:szCs w:val="28"/>
          <w:lang w:val="nl-BE"/>
        </w:rPr>
      </w:pPr>
    </w:p>
    <w:tbl>
      <w:tblPr>
        <w:tblStyle w:val="Tabelraster"/>
        <w:tblW w:w="0" w:type="auto"/>
        <w:tblBorders>
          <w:top w:val="single" w:sz="4" w:space="0" w:color="E84D0E"/>
          <w:left w:val="single" w:sz="4" w:space="0" w:color="E84D0E"/>
          <w:bottom w:val="single" w:sz="4" w:space="0" w:color="E84D0E"/>
          <w:right w:val="single" w:sz="4" w:space="0" w:color="E84D0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76BA3" w14:paraId="2BE7CBA6" w14:textId="77777777" w:rsidTr="00FA3337">
        <w:tc>
          <w:tcPr>
            <w:tcW w:w="9017" w:type="dxa"/>
          </w:tcPr>
          <w:p w14:paraId="767C716C" w14:textId="79B49CF1" w:rsidR="00F76BA3" w:rsidRDefault="00F76BA3" w:rsidP="00F76BA3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1F183F70" w14:textId="77777777" w:rsidR="00F76BA3" w:rsidRPr="00F76BA3" w:rsidRDefault="00F76BA3" w:rsidP="00F76BA3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 w:rsidRPr="00F76BA3">
              <w:rPr>
                <w:b/>
                <w:color w:val="E84D0E"/>
                <w:sz w:val="28"/>
                <w:szCs w:val="28"/>
                <w:lang w:val="nl-BE"/>
              </w:rPr>
              <w:t xml:space="preserve">Thema: </w:t>
            </w:r>
          </w:p>
          <w:p w14:paraId="24E43727" w14:textId="77777777" w:rsidR="00F76BA3" w:rsidRDefault="00F76BA3" w:rsidP="00F76BA3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261660B8" w14:textId="77777777" w:rsidR="00B67B4B" w:rsidRPr="00F76BA3" w:rsidRDefault="00B67B4B" w:rsidP="00F76BA3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31E0507D" w14:textId="77777777" w:rsidR="00F76BA3" w:rsidRPr="00F76BA3" w:rsidRDefault="00F76BA3" w:rsidP="00F76BA3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 w:rsidRPr="00F76BA3">
              <w:rPr>
                <w:b/>
                <w:color w:val="E84D0E"/>
                <w:sz w:val="28"/>
                <w:szCs w:val="28"/>
                <w:lang w:val="nl-BE"/>
              </w:rPr>
              <w:t>Datum:</w:t>
            </w:r>
          </w:p>
          <w:p w14:paraId="2974F17D" w14:textId="77777777" w:rsidR="00F76BA3" w:rsidRPr="00F76BA3" w:rsidRDefault="00F76BA3" w:rsidP="00F76BA3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259FACCB" w14:textId="014B2520" w:rsidR="00F76BA3" w:rsidRDefault="00B67B4B" w:rsidP="00F76BA3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>
              <w:rPr>
                <w:b/>
                <w:color w:val="E84D0E"/>
                <w:sz w:val="28"/>
                <w:szCs w:val="28"/>
                <w:lang w:val="nl-BE"/>
              </w:rPr>
              <w:t>Hoe verhouden de digitale media zich ten opzichte van elkaar</w:t>
            </w:r>
            <w:r w:rsidR="00F76BA3">
              <w:rPr>
                <w:b/>
                <w:color w:val="E84D0E"/>
                <w:sz w:val="28"/>
                <w:szCs w:val="28"/>
                <w:lang w:val="nl-BE"/>
              </w:rPr>
              <w:t xml:space="preserve">? </w:t>
            </w:r>
          </w:p>
          <w:p w14:paraId="32078791" w14:textId="77777777" w:rsidR="00861072" w:rsidRDefault="00861072" w:rsidP="00F76BA3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50FEAFDE" w14:textId="76A366EA" w:rsidR="00F76BA3" w:rsidRDefault="00F76BA3" w:rsidP="00F76BA3">
            <w:pPr>
              <w:pStyle w:val="Lijstalinea"/>
              <w:numPr>
                <w:ilvl w:val="0"/>
                <w:numId w:val="6"/>
              </w:numPr>
              <w:rPr>
                <w:color w:val="E84D0E"/>
                <w:sz w:val="28"/>
                <w:szCs w:val="28"/>
                <w:lang w:val="nl-BE"/>
              </w:rPr>
            </w:pPr>
            <w:r w:rsidRPr="00F76BA3">
              <w:rPr>
                <w:color w:val="E84D0E"/>
                <w:sz w:val="28"/>
                <w:szCs w:val="28"/>
                <w:lang w:val="nl-BE"/>
              </w:rPr>
              <w:t xml:space="preserve">Wat zijn gelijkenissen? </w:t>
            </w:r>
          </w:p>
          <w:p w14:paraId="04D2C640" w14:textId="77777777" w:rsidR="00F76BA3" w:rsidRDefault="00F76BA3" w:rsidP="00F76BA3">
            <w:pPr>
              <w:pStyle w:val="Lijstalinea"/>
              <w:rPr>
                <w:color w:val="E84D0E"/>
                <w:sz w:val="28"/>
                <w:szCs w:val="28"/>
                <w:lang w:val="nl-BE"/>
              </w:rPr>
            </w:pPr>
          </w:p>
          <w:p w14:paraId="70AF378B" w14:textId="77777777" w:rsidR="00F76BA3" w:rsidRDefault="00F76BA3" w:rsidP="00F76BA3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43892C9D" w14:textId="77777777" w:rsidR="00B67B4B" w:rsidRDefault="00B67B4B" w:rsidP="00F76BA3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506B5C3C" w14:textId="77777777" w:rsidR="00B67B4B" w:rsidRDefault="00B67B4B" w:rsidP="00F76BA3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0CCD8CCB" w14:textId="77777777" w:rsidR="00861072" w:rsidRDefault="00861072" w:rsidP="00F76BA3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601939B7" w14:textId="77777777" w:rsidR="00861072" w:rsidRPr="00F76BA3" w:rsidRDefault="00861072" w:rsidP="00F76BA3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1F5C62EC" w14:textId="3ADBF618" w:rsidR="00F76BA3" w:rsidRDefault="00F76BA3" w:rsidP="00F76BA3">
            <w:pPr>
              <w:pStyle w:val="Lijstalinea"/>
              <w:numPr>
                <w:ilvl w:val="0"/>
                <w:numId w:val="6"/>
              </w:numPr>
              <w:rPr>
                <w:color w:val="E84D0E"/>
                <w:sz w:val="28"/>
                <w:szCs w:val="28"/>
                <w:lang w:val="nl-BE"/>
              </w:rPr>
            </w:pPr>
            <w:r w:rsidRPr="00F76BA3">
              <w:rPr>
                <w:color w:val="E84D0E"/>
                <w:sz w:val="28"/>
                <w:szCs w:val="28"/>
                <w:lang w:val="nl-BE"/>
              </w:rPr>
              <w:t xml:space="preserve">Wat zijn verschillen? </w:t>
            </w:r>
          </w:p>
          <w:p w14:paraId="51C15012" w14:textId="77777777" w:rsidR="00F76BA3" w:rsidRDefault="00F76BA3" w:rsidP="00F76BA3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449EF83A" w14:textId="77777777" w:rsidR="00861072" w:rsidRDefault="00861072" w:rsidP="00F76BA3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00815E9A" w14:textId="77777777" w:rsidR="00B67B4B" w:rsidRDefault="00B67B4B" w:rsidP="00F76BA3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33835E31" w14:textId="77777777" w:rsidR="00F76BA3" w:rsidRDefault="00F76BA3" w:rsidP="00F76BA3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770C188A" w14:textId="77777777" w:rsidR="00B67B4B" w:rsidRDefault="00B67B4B" w:rsidP="00F76BA3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41BE4C2E" w14:textId="77777777" w:rsidR="00B67B4B" w:rsidRPr="00F76BA3" w:rsidRDefault="00B67B4B" w:rsidP="00F76BA3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0FFE9D2E" w14:textId="082E6602" w:rsidR="00F76BA3" w:rsidRDefault="00F76BA3" w:rsidP="00F76BA3">
            <w:pPr>
              <w:pStyle w:val="Lijstalinea"/>
              <w:numPr>
                <w:ilvl w:val="0"/>
                <w:numId w:val="6"/>
              </w:numPr>
              <w:rPr>
                <w:color w:val="E84D0E"/>
                <w:sz w:val="28"/>
                <w:szCs w:val="28"/>
                <w:lang w:val="nl-BE"/>
              </w:rPr>
            </w:pPr>
            <w:r w:rsidRPr="00F76BA3">
              <w:rPr>
                <w:color w:val="E84D0E"/>
                <w:sz w:val="28"/>
                <w:szCs w:val="28"/>
                <w:lang w:val="nl-BE"/>
              </w:rPr>
              <w:t xml:space="preserve">Komen alle onafhankelijke nieuwsmedia aan bod? </w:t>
            </w:r>
            <w:r w:rsidR="0094084D">
              <w:rPr>
                <w:color w:val="E84D0E"/>
                <w:sz w:val="28"/>
                <w:szCs w:val="28"/>
                <w:lang w:val="nl-BE"/>
              </w:rPr>
              <w:t xml:space="preserve">Waarom </w:t>
            </w:r>
            <w:r w:rsidR="00B67B4B">
              <w:rPr>
                <w:color w:val="E84D0E"/>
                <w:sz w:val="28"/>
                <w:szCs w:val="28"/>
                <w:lang w:val="nl-BE"/>
              </w:rPr>
              <w:t>niet, denk je</w:t>
            </w:r>
            <w:r w:rsidR="0094084D">
              <w:rPr>
                <w:color w:val="E84D0E"/>
                <w:sz w:val="28"/>
                <w:szCs w:val="28"/>
                <w:lang w:val="nl-BE"/>
              </w:rPr>
              <w:t>?</w:t>
            </w:r>
          </w:p>
          <w:p w14:paraId="5DD04865" w14:textId="77777777" w:rsidR="00861072" w:rsidRDefault="00861072" w:rsidP="00861072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0FEDD4C0" w14:textId="77777777" w:rsidR="00861072" w:rsidRDefault="00861072" w:rsidP="00861072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7E16EC12" w14:textId="77777777" w:rsidR="00B67B4B" w:rsidRPr="00861072" w:rsidRDefault="00B67B4B" w:rsidP="00861072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22FCF85A" w14:textId="77777777" w:rsidR="00861072" w:rsidRPr="00F76BA3" w:rsidRDefault="00861072" w:rsidP="00861072">
            <w:pPr>
              <w:pStyle w:val="Lijstalinea"/>
              <w:rPr>
                <w:color w:val="E84D0E"/>
                <w:sz w:val="28"/>
                <w:szCs w:val="28"/>
                <w:lang w:val="nl-BE"/>
              </w:rPr>
            </w:pPr>
          </w:p>
          <w:p w14:paraId="1D0D5E37" w14:textId="77777777" w:rsidR="00F76BA3" w:rsidRDefault="00F76BA3" w:rsidP="00F76BA3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1B33C3B6" w14:textId="77777777" w:rsidR="00F76BA3" w:rsidRDefault="00F76BA3" w:rsidP="00F76BA3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</w:tc>
      </w:tr>
    </w:tbl>
    <w:p w14:paraId="3FD3677A" w14:textId="77777777" w:rsidR="00F76BA3" w:rsidRDefault="00F76BA3" w:rsidP="00F76BA3">
      <w:pPr>
        <w:rPr>
          <w:b/>
          <w:color w:val="E84D0E"/>
          <w:sz w:val="28"/>
          <w:szCs w:val="28"/>
          <w:lang w:val="nl-BE"/>
        </w:rPr>
      </w:pPr>
    </w:p>
    <w:p w14:paraId="3C7D4725" w14:textId="77777777" w:rsidR="00B67B4B" w:rsidRPr="00F76BA3" w:rsidRDefault="00B67B4B" w:rsidP="00F76BA3">
      <w:pPr>
        <w:rPr>
          <w:b/>
          <w:color w:val="E84D0E"/>
          <w:sz w:val="28"/>
          <w:szCs w:val="28"/>
          <w:lang w:val="nl-BE"/>
        </w:rPr>
      </w:pPr>
    </w:p>
    <w:p w14:paraId="60B371AB" w14:textId="14007BD1" w:rsidR="00C60393" w:rsidRPr="00E957ED" w:rsidRDefault="00083BC5" w:rsidP="00C60393">
      <w:pPr>
        <w:pStyle w:val="Lijstalinea"/>
        <w:numPr>
          <w:ilvl w:val="0"/>
          <w:numId w:val="5"/>
        </w:numPr>
        <w:rPr>
          <w:b/>
          <w:color w:val="009A9B"/>
          <w:sz w:val="28"/>
          <w:szCs w:val="28"/>
          <w:lang w:val="nl-BE"/>
        </w:rPr>
      </w:pPr>
      <w:r w:rsidRPr="00E957ED">
        <w:rPr>
          <w:b/>
          <w:color w:val="009A9B"/>
          <w:sz w:val="28"/>
          <w:szCs w:val="28"/>
          <w:lang w:val="nl-BE"/>
        </w:rPr>
        <w:lastRenderedPageBreak/>
        <w:t>Beantwoord volgende vragen</w:t>
      </w:r>
      <w:r w:rsidR="00C60393" w:rsidRPr="00E957ED">
        <w:rPr>
          <w:b/>
          <w:color w:val="009A9B"/>
          <w:sz w:val="28"/>
          <w:szCs w:val="28"/>
          <w:lang w:val="nl-BE"/>
        </w:rPr>
        <w:t xml:space="preserve"> voor 2 artikels </w:t>
      </w:r>
      <w:r w:rsidR="00861072" w:rsidRPr="00E957ED">
        <w:rPr>
          <w:b/>
          <w:color w:val="009A9B"/>
          <w:sz w:val="28"/>
          <w:szCs w:val="28"/>
          <w:lang w:val="nl-BE"/>
        </w:rPr>
        <w:t xml:space="preserve">die in het dossier aan bod komen en ga na hoe het thema </w:t>
      </w:r>
      <w:r w:rsidR="00C60393" w:rsidRPr="00E957ED">
        <w:rPr>
          <w:b/>
          <w:color w:val="009A9B"/>
          <w:sz w:val="28"/>
          <w:szCs w:val="28"/>
          <w:lang w:val="nl-BE"/>
        </w:rPr>
        <w:t xml:space="preserve">behandeld wordt. </w:t>
      </w:r>
    </w:p>
    <w:p w14:paraId="0ECBF085" w14:textId="77777777" w:rsidR="00861072" w:rsidRPr="00C60393" w:rsidRDefault="00861072" w:rsidP="00861072">
      <w:pPr>
        <w:pStyle w:val="Lijstalinea"/>
        <w:rPr>
          <w:b/>
          <w:color w:val="E84D0E"/>
          <w:sz w:val="28"/>
          <w:szCs w:val="28"/>
          <w:lang w:val="nl-BE"/>
        </w:rPr>
      </w:pPr>
    </w:p>
    <w:tbl>
      <w:tblPr>
        <w:tblStyle w:val="Tabelraster"/>
        <w:tblW w:w="0" w:type="auto"/>
        <w:tblBorders>
          <w:top w:val="single" w:sz="4" w:space="0" w:color="E84D0E"/>
          <w:left w:val="single" w:sz="4" w:space="0" w:color="E84D0E"/>
          <w:bottom w:val="single" w:sz="4" w:space="0" w:color="E84D0E"/>
          <w:right w:val="single" w:sz="4" w:space="0" w:color="E84D0E"/>
          <w:insideH w:val="single" w:sz="4" w:space="0" w:color="E84D0E"/>
          <w:insideV w:val="single" w:sz="4" w:space="0" w:color="E84D0E"/>
        </w:tblBorders>
        <w:tblLook w:val="04A0" w:firstRow="1" w:lastRow="0" w:firstColumn="1" w:lastColumn="0" w:noHBand="0" w:noVBand="1"/>
      </w:tblPr>
      <w:tblGrid>
        <w:gridCol w:w="1413"/>
        <w:gridCol w:w="3737"/>
        <w:gridCol w:w="3867"/>
      </w:tblGrid>
      <w:tr w:rsidR="00FA3337" w:rsidRPr="0064297F" w14:paraId="54CEDEA1" w14:textId="77777777" w:rsidTr="00FA3337">
        <w:tc>
          <w:tcPr>
            <w:tcW w:w="1413" w:type="dxa"/>
          </w:tcPr>
          <w:p w14:paraId="12B64E19" w14:textId="77777777" w:rsidR="0064297F" w:rsidRPr="00E957ED" w:rsidRDefault="0064297F" w:rsidP="0064297F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 w:rsidRPr="00E957ED">
              <w:rPr>
                <w:b/>
                <w:color w:val="E84D0E"/>
                <w:sz w:val="28"/>
                <w:szCs w:val="28"/>
                <w:lang w:val="nl-BE"/>
              </w:rPr>
              <w:t>5W1H</w:t>
            </w:r>
          </w:p>
        </w:tc>
        <w:tc>
          <w:tcPr>
            <w:tcW w:w="3737" w:type="dxa"/>
          </w:tcPr>
          <w:p w14:paraId="76DEC52F" w14:textId="5F9EABEF" w:rsidR="0064297F" w:rsidRPr="00E957ED" w:rsidRDefault="0064297F" w:rsidP="0064297F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 w:rsidRPr="00E957ED">
              <w:rPr>
                <w:b/>
                <w:color w:val="E84D0E"/>
                <w:sz w:val="28"/>
                <w:szCs w:val="28"/>
                <w:lang w:val="nl-BE"/>
              </w:rPr>
              <w:t>Nieuwsbron</w:t>
            </w:r>
            <w:r w:rsidR="00AC0710">
              <w:rPr>
                <w:b/>
                <w:color w:val="E84D0E"/>
                <w:sz w:val="28"/>
                <w:szCs w:val="28"/>
                <w:lang w:val="nl-BE"/>
              </w:rPr>
              <w:t>:</w:t>
            </w:r>
          </w:p>
          <w:p w14:paraId="5B3F8D70" w14:textId="77777777" w:rsidR="0064297F" w:rsidRPr="00E957ED" w:rsidRDefault="0064297F" w:rsidP="0064297F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22ACA524" w14:textId="77777777" w:rsidR="0064297F" w:rsidRPr="00E957ED" w:rsidRDefault="0064297F" w:rsidP="0064297F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544822BB" w14:textId="77777777" w:rsidR="0064297F" w:rsidRPr="00E957ED" w:rsidRDefault="0064297F" w:rsidP="0064297F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3867" w:type="dxa"/>
          </w:tcPr>
          <w:p w14:paraId="6E6932CD" w14:textId="6536DABF" w:rsidR="0064297F" w:rsidRPr="00E957ED" w:rsidRDefault="0064297F" w:rsidP="0064297F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 w:rsidRPr="00E957ED">
              <w:rPr>
                <w:b/>
                <w:color w:val="E84D0E"/>
                <w:sz w:val="28"/>
                <w:szCs w:val="28"/>
                <w:lang w:val="nl-BE"/>
              </w:rPr>
              <w:t>Nieuwsbron</w:t>
            </w:r>
            <w:r w:rsidR="00AC0710">
              <w:rPr>
                <w:b/>
                <w:color w:val="E84D0E"/>
                <w:sz w:val="28"/>
                <w:szCs w:val="28"/>
                <w:lang w:val="nl-BE"/>
              </w:rPr>
              <w:t>:</w:t>
            </w:r>
            <w:r w:rsidRPr="00E957ED">
              <w:rPr>
                <w:b/>
                <w:color w:val="E84D0E"/>
                <w:sz w:val="28"/>
                <w:szCs w:val="28"/>
                <w:lang w:val="nl-BE"/>
              </w:rPr>
              <w:t xml:space="preserve"> </w:t>
            </w:r>
          </w:p>
        </w:tc>
      </w:tr>
      <w:tr w:rsidR="00FA3337" w:rsidRPr="0064297F" w14:paraId="3C057F24" w14:textId="77777777" w:rsidTr="00FA3337">
        <w:tc>
          <w:tcPr>
            <w:tcW w:w="1413" w:type="dxa"/>
          </w:tcPr>
          <w:p w14:paraId="1F3F9F95" w14:textId="1E85EEF5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  <w:r w:rsidRPr="00E957ED">
              <w:rPr>
                <w:color w:val="E84D0E"/>
                <w:sz w:val="28"/>
                <w:szCs w:val="28"/>
                <w:lang w:val="nl-BE"/>
              </w:rPr>
              <w:t>Wie</w:t>
            </w:r>
            <w:r w:rsidR="00C60393" w:rsidRPr="00E957ED">
              <w:rPr>
                <w:color w:val="E84D0E"/>
                <w:sz w:val="28"/>
                <w:szCs w:val="28"/>
                <w:lang w:val="nl-BE"/>
              </w:rPr>
              <w:t>?</w:t>
            </w:r>
          </w:p>
          <w:p w14:paraId="66D9C97B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4C134FEB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1BEDDB37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0EFF9597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3737" w:type="dxa"/>
          </w:tcPr>
          <w:p w14:paraId="7E1A75B4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3867" w:type="dxa"/>
          </w:tcPr>
          <w:p w14:paraId="58226EE7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  <w:tr w:rsidR="00FA3337" w:rsidRPr="0064297F" w14:paraId="7CB2BC86" w14:textId="77777777" w:rsidTr="00FA3337">
        <w:tc>
          <w:tcPr>
            <w:tcW w:w="1413" w:type="dxa"/>
          </w:tcPr>
          <w:p w14:paraId="5A34308B" w14:textId="6E3C689B" w:rsidR="00C60393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  <w:r w:rsidRPr="00E957ED">
              <w:rPr>
                <w:color w:val="E84D0E"/>
                <w:sz w:val="28"/>
                <w:szCs w:val="28"/>
                <w:lang w:val="nl-BE"/>
              </w:rPr>
              <w:t>Wat</w:t>
            </w:r>
            <w:r w:rsidR="00C60393" w:rsidRPr="00E957ED">
              <w:rPr>
                <w:color w:val="E84D0E"/>
                <w:sz w:val="28"/>
                <w:szCs w:val="28"/>
                <w:lang w:val="nl-BE"/>
              </w:rPr>
              <w:t xml:space="preserve">? </w:t>
            </w:r>
          </w:p>
          <w:p w14:paraId="15ADEAD5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4C169F6E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1AEF25B1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6385ABE6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3737" w:type="dxa"/>
          </w:tcPr>
          <w:p w14:paraId="1A208407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3867" w:type="dxa"/>
          </w:tcPr>
          <w:p w14:paraId="6C75C27A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  <w:tr w:rsidR="00FA3337" w:rsidRPr="0064297F" w14:paraId="7281894E" w14:textId="77777777" w:rsidTr="00FA3337">
        <w:tc>
          <w:tcPr>
            <w:tcW w:w="1413" w:type="dxa"/>
          </w:tcPr>
          <w:p w14:paraId="6FF76AC5" w14:textId="132CEF2B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  <w:r w:rsidRPr="00E957ED">
              <w:rPr>
                <w:color w:val="E84D0E"/>
                <w:sz w:val="28"/>
                <w:szCs w:val="28"/>
                <w:lang w:val="nl-BE"/>
              </w:rPr>
              <w:t>Waar</w:t>
            </w:r>
            <w:r w:rsidR="00C60393" w:rsidRPr="00E957ED">
              <w:rPr>
                <w:color w:val="E84D0E"/>
                <w:sz w:val="28"/>
                <w:szCs w:val="28"/>
                <w:lang w:val="nl-BE"/>
              </w:rPr>
              <w:t>?</w:t>
            </w:r>
          </w:p>
          <w:p w14:paraId="01C7FEC8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7085F1D4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5D9B548B" w14:textId="77777777" w:rsidR="0064297F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2B073316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3737" w:type="dxa"/>
          </w:tcPr>
          <w:p w14:paraId="4E3F9D9F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3867" w:type="dxa"/>
          </w:tcPr>
          <w:p w14:paraId="798EB34D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  <w:tr w:rsidR="00FA3337" w:rsidRPr="0064297F" w14:paraId="79736F9E" w14:textId="77777777" w:rsidTr="00FA3337">
        <w:tc>
          <w:tcPr>
            <w:tcW w:w="1413" w:type="dxa"/>
          </w:tcPr>
          <w:p w14:paraId="6E7D6ABF" w14:textId="3DE00702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  <w:r w:rsidRPr="00E957ED">
              <w:rPr>
                <w:color w:val="E84D0E"/>
                <w:sz w:val="28"/>
                <w:szCs w:val="28"/>
                <w:lang w:val="nl-BE"/>
              </w:rPr>
              <w:t>Wanneer</w:t>
            </w:r>
            <w:r w:rsidR="00C60393" w:rsidRPr="00E957ED">
              <w:rPr>
                <w:color w:val="E84D0E"/>
                <w:sz w:val="28"/>
                <w:szCs w:val="28"/>
                <w:lang w:val="nl-BE"/>
              </w:rPr>
              <w:t>?</w:t>
            </w:r>
          </w:p>
          <w:p w14:paraId="5C751380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5A45C0A5" w14:textId="77777777" w:rsidR="00AC0710" w:rsidRDefault="00AC0710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6DD3D14E" w14:textId="77777777" w:rsidR="00AC0710" w:rsidRPr="00E957ED" w:rsidRDefault="00AC0710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6C655F51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3737" w:type="dxa"/>
          </w:tcPr>
          <w:p w14:paraId="0806A2E3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3867" w:type="dxa"/>
          </w:tcPr>
          <w:p w14:paraId="01A386B5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  <w:tr w:rsidR="00FA3337" w:rsidRPr="0064297F" w14:paraId="7F8817D9" w14:textId="77777777" w:rsidTr="00FA3337">
        <w:tc>
          <w:tcPr>
            <w:tcW w:w="1413" w:type="dxa"/>
          </w:tcPr>
          <w:p w14:paraId="5C8E047F" w14:textId="5679AF04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  <w:r w:rsidRPr="00E957ED">
              <w:rPr>
                <w:color w:val="E84D0E"/>
                <w:sz w:val="28"/>
                <w:szCs w:val="28"/>
                <w:lang w:val="nl-BE"/>
              </w:rPr>
              <w:t>Waarom</w:t>
            </w:r>
            <w:r w:rsidR="00C60393" w:rsidRPr="00E957ED">
              <w:rPr>
                <w:color w:val="E84D0E"/>
                <w:sz w:val="28"/>
                <w:szCs w:val="28"/>
                <w:lang w:val="nl-BE"/>
              </w:rPr>
              <w:t>?</w:t>
            </w:r>
          </w:p>
          <w:p w14:paraId="4F4F6A81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34B5C60F" w14:textId="77777777" w:rsidR="0064297F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3C7BF635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7AA1110A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3737" w:type="dxa"/>
          </w:tcPr>
          <w:p w14:paraId="101798E8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3867" w:type="dxa"/>
          </w:tcPr>
          <w:p w14:paraId="7451C1E3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  <w:tr w:rsidR="00FA3337" w:rsidRPr="0064297F" w14:paraId="654A8889" w14:textId="77777777" w:rsidTr="00FA3337">
        <w:tc>
          <w:tcPr>
            <w:tcW w:w="1413" w:type="dxa"/>
          </w:tcPr>
          <w:p w14:paraId="2307DFBD" w14:textId="153C1DBF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  <w:r w:rsidRPr="00E957ED">
              <w:rPr>
                <w:color w:val="E84D0E"/>
                <w:sz w:val="28"/>
                <w:szCs w:val="28"/>
                <w:lang w:val="nl-BE"/>
              </w:rPr>
              <w:t>Hoe</w:t>
            </w:r>
            <w:r w:rsidR="00C60393" w:rsidRPr="00E957ED">
              <w:rPr>
                <w:color w:val="E84D0E"/>
                <w:sz w:val="28"/>
                <w:szCs w:val="28"/>
                <w:lang w:val="nl-BE"/>
              </w:rPr>
              <w:t>?</w:t>
            </w:r>
          </w:p>
          <w:p w14:paraId="001F0B8A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420A5140" w14:textId="77777777" w:rsidR="0064297F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0A7CB90D" w14:textId="77777777" w:rsidR="00AC0710" w:rsidRPr="00E957ED" w:rsidRDefault="00AC0710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2B4ED629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3737" w:type="dxa"/>
          </w:tcPr>
          <w:p w14:paraId="0A7AAC41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3867" w:type="dxa"/>
          </w:tcPr>
          <w:p w14:paraId="1F2EE66C" w14:textId="77777777" w:rsidR="0064297F" w:rsidRPr="00E957ED" w:rsidRDefault="0064297F" w:rsidP="0064297F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</w:tbl>
    <w:p w14:paraId="57AAFC9A" w14:textId="77777777" w:rsidR="00C60393" w:rsidRDefault="00C60393" w:rsidP="00C60393">
      <w:pPr>
        <w:rPr>
          <w:color w:val="009A9B"/>
          <w:sz w:val="28"/>
          <w:szCs w:val="28"/>
          <w:lang w:val="nl-BE"/>
        </w:rPr>
      </w:pPr>
    </w:p>
    <w:p w14:paraId="049E15B6" w14:textId="5FB277BF" w:rsidR="00C60393" w:rsidRDefault="002714FE" w:rsidP="00C60393">
      <w:pPr>
        <w:rPr>
          <w:color w:val="009A9B"/>
          <w:sz w:val="28"/>
          <w:szCs w:val="28"/>
          <w:lang w:val="nl-BE"/>
        </w:rPr>
      </w:pPr>
      <w:r w:rsidRPr="00C60393">
        <w:rPr>
          <w:color w:val="009A9B"/>
          <w:sz w:val="28"/>
          <w:szCs w:val="28"/>
          <w:lang w:val="nl-BE"/>
        </w:rPr>
        <w:t xml:space="preserve">   </w:t>
      </w:r>
    </w:p>
    <w:p w14:paraId="2436F9AC" w14:textId="77777777" w:rsidR="00AC0710" w:rsidRDefault="00AC0710" w:rsidP="00AC0710">
      <w:pPr>
        <w:pStyle w:val="Lijstalinea"/>
        <w:ind w:left="360"/>
        <w:rPr>
          <w:sz w:val="28"/>
          <w:szCs w:val="28"/>
          <w:lang w:val="nl-BE"/>
        </w:rPr>
      </w:pPr>
    </w:p>
    <w:tbl>
      <w:tblPr>
        <w:tblStyle w:val="Tabelraster"/>
        <w:tblW w:w="0" w:type="auto"/>
        <w:tblBorders>
          <w:top w:val="single" w:sz="4" w:space="0" w:color="E84D0E"/>
          <w:left w:val="single" w:sz="4" w:space="0" w:color="E84D0E"/>
          <w:bottom w:val="single" w:sz="4" w:space="0" w:color="E84D0E"/>
          <w:right w:val="single" w:sz="4" w:space="0" w:color="E84D0E"/>
          <w:insideH w:val="single" w:sz="4" w:space="0" w:color="E84D0E"/>
          <w:insideV w:val="single" w:sz="4" w:space="0" w:color="E84D0E"/>
        </w:tblBorders>
        <w:tblLook w:val="04A0" w:firstRow="1" w:lastRow="0" w:firstColumn="1" w:lastColumn="0" w:noHBand="0" w:noVBand="1"/>
      </w:tblPr>
      <w:tblGrid>
        <w:gridCol w:w="2830"/>
        <w:gridCol w:w="6187"/>
      </w:tblGrid>
      <w:tr w:rsidR="0094084D" w:rsidRPr="0064297F" w14:paraId="3E91119E" w14:textId="77777777" w:rsidTr="00B67B4B">
        <w:tc>
          <w:tcPr>
            <w:tcW w:w="2830" w:type="dxa"/>
          </w:tcPr>
          <w:p w14:paraId="16728EAA" w14:textId="05A90609" w:rsidR="0094084D" w:rsidRPr="00E957ED" w:rsidRDefault="0094084D" w:rsidP="00AC0710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6187" w:type="dxa"/>
          </w:tcPr>
          <w:p w14:paraId="6BB25E61" w14:textId="77777777" w:rsidR="0094084D" w:rsidRPr="00E957ED" w:rsidRDefault="0094084D" w:rsidP="00E96559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 w:rsidRPr="00E957ED">
              <w:rPr>
                <w:b/>
                <w:color w:val="E84D0E"/>
                <w:sz w:val="28"/>
                <w:szCs w:val="28"/>
                <w:lang w:val="nl-BE"/>
              </w:rPr>
              <w:t>Nieuwsbron</w:t>
            </w:r>
          </w:p>
          <w:p w14:paraId="28401C79" w14:textId="2B5D8F66" w:rsidR="0094084D" w:rsidRPr="00E957ED" w:rsidRDefault="0094084D" w:rsidP="00E96559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</w:tc>
      </w:tr>
      <w:tr w:rsidR="0094084D" w:rsidRPr="0064297F" w14:paraId="4C229DE3" w14:textId="77777777" w:rsidTr="00B67B4B">
        <w:tc>
          <w:tcPr>
            <w:tcW w:w="2830" w:type="dxa"/>
          </w:tcPr>
          <w:p w14:paraId="5CD6AF09" w14:textId="1E6277F8" w:rsidR="0094084D" w:rsidRPr="00AC0710" w:rsidRDefault="0094084D" w:rsidP="00AC0710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 w:rsidRPr="00AC0710">
              <w:rPr>
                <w:b/>
                <w:color w:val="E84D0E"/>
                <w:sz w:val="28"/>
                <w:szCs w:val="28"/>
                <w:lang w:val="nl-BE"/>
              </w:rPr>
              <w:t>Weergave</w:t>
            </w:r>
          </w:p>
          <w:p w14:paraId="77D3E7D3" w14:textId="77777777" w:rsidR="00B67B4B" w:rsidRDefault="0094084D" w:rsidP="00E96559">
            <w:pPr>
              <w:rPr>
                <w:color w:val="E84D0E"/>
                <w:sz w:val="28"/>
                <w:szCs w:val="28"/>
                <w:lang w:val="nl-BE"/>
              </w:rPr>
            </w:pPr>
            <w:r>
              <w:rPr>
                <w:color w:val="E84D0E"/>
                <w:sz w:val="28"/>
                <w:szCs w:val="28"/>
                <w:lang w:val="nl-BE"/>
              </w:rPr>
              <w:t>(vormgeving, lengte, opbouw, tussentittels)</w:t>
            </w:r>
          </w:p>
          <w:p w14:paraId="45624E56" w14:textId="77777777" w:rsidR="00B67B4B" w:rsidRDefault="00B67B4B" w:rsidP="00E96559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5B9BB2AF" w14:textId="77777777" w:rsidR="00B67B4B" w:rsidRDefault="00B67B4B" w:rsidP="00E96559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05624090" w14:textId="3BA34ED2" w:rsidR="00B67B4B" w:rsidRPr="00E957ED" w:rsidRDefault="00B67B4B" w:rsidP="00E96559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6187" w:type="dxa"/>
          </w:tcPr>
          <w:p w14:paraId="1275CC13" w14:textId="77777777" w:rsidR="0094084D" w:rsidRPr="00E957ED" w:rsidRDefault="0094084D" w:rsidP="00E96559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  <w:tr w:rsidR="0094084D" w:rsidRPr="0064297F" w14:paraId="74C6E6EB" w14:textId="77777777" w:rsidTr="00B67B4B">
        <w:tc>
          <w:tcPr>
            <w:tcW w:w="2830" w:type="dxa"/>
          </w:tcPr>
          <w:p w14:paraId="1190F8EF" w14:textId="01AAADEA" w:rsidR="0094084D" w:rsidRDefault="0094084D" w:rsidP="00E96559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>
              <w:rPr>
                <w:b/>
                <w:color w:val="E84D0E"/>
                <w:sz w:val="28"/>
                <w:szCs w:val="28"/>
                <w:lang w:val="nl-BE"/>
              </w:rPr>
              <w:t xml:space="preserve">Beeldmateriaal </w:t>
            </w:r>
          </w:p>
          <w:p w14:paraId="177172C8" w14:textId="77777777" w:rsidR="0094084D" w:rsidRDefault="0094084D" w:rsidP="00C003DB">
            <w:pPr>
              <w:rPr>
                <w:color w:val="E84D0E"/>
                <w:sz w:val="28"/>
                <w:szCs w:val="28"/>
                <w:lang w:val="nl-BE"/>
              </w:rPr>
            </w:pPr>
            <w:r>
              <w:rPr>
                <w:color w:val="E84D0E"/>
                <w:sz w:val="28"/>
                <w:szCs w:val="28"/>
                <w:lang w:val="nl-BE"/>
              </w:rPr>
              <w:t>(soort, wat zegt dit, past dit bij artikel, …)</w:t>
            </w:r>
          </w:p>
          <w:p w14:paraId="6764201E" w14:textId="77777777" w:rsidR="00B67B4B" w:rsidRDefault="00B67B4B" w:rsidP="00C003DB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5E90CF67" w14:textId="0313B35F" w:rsidR="00B67B4B" w:rsidRPr="00B67B4B" w:rsidRDefault="00B67B4B" w:rsidP="00C003DB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6187" w:type="dxa"/>
          </w:tcPr>
          <w:p w14:paraId="4392E0CD" w14:textId="77777777" w:rsidR="0094084D" w:rsidRPr="00E957ED" w:rsidRDefault="0094084D" w:rsidP="00E96559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  <w:tr w:rsidR="0094084D" w:rsidRPr="0064297F" w14:paraId="2A6866BB" w14:textId="77777777" w:rsidTr="00B67B4B">
        <w:tc>
          <w:tcPr>
            <w:tcW w:w="2830" w:type="dxa"/>
          </w:tcPr>
          <w:p w14:paraId="43A38F08" w14:textId="77777777" w:rsidR="00B67B4B" w:rsidRDefault="00B67B4B" w:rsidP="00B67B4B">
            <w:pPr>
              <w:rPr>
                <w:color w:val="E84D0E"/>
                <w:sz w:val="28"/>
                <w:szCs w:val="28"/>
                <w:lang w:val="nl-BE"/>
              </w:rPr>
            </w:pPr>
            <w:r w:rsidRPr="00AC0710">
              <w:rPr>
                <w:b/>
                <w:color w:val="E84D0E"/>
                <w:sz w:val="28"/>
                <w:szCs w:val="28"/>
                <w:lang w:val="nl-BE"/>
              </w:rPr>
              <w:t>Doelgroep</w:t>
            </w:r>
            <w:r>
              <w:rPr>
                <w:color w:val="E84D0E"/>
                <w:sz w:val="28"/>
                <w:szCs w:val="28"/>
                <w:lang w:val="nl-BE"/>
              </w:rPr>
              <w:t xml:space="preserve"> </w:t>
            </w:r>
            <w:r w:rsidRPr="00AC0710">
              <w:rPr>
                <w:b/>
                <w:color w:val="E84D0E"/>
                <w:sz w:val="28"/>
                <w:szCs w:val="28"/>
                <w:lang w:val="nl-BE"/>
              </w:rPr>
              <w:t>medium</w:t>
            </w:r>
            <w:r>
              <w:rPr>
                <w:color w:val="E84D0E"/>
                <w:sz w:val="28"/>
                <w:szCs w:val="28"/>
                <w:lang w:val="nl-BE"/>
              </w:rPr>
              <w:t xml:space="preserve"> </w:t>
            </w:r>
          </w:p>
          <w:p w14:paraId="4ED361A9" w14:textId="77777777" w:rsidR="00B67B4B" w:rsidRDefault="00B67B4B" w:rsidP="00E96559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764D1022" w14:textId="77777777" w:rsidR="00B67B4B" w:rsidRDefault="00B67B4B" w:rsidP="00E96559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65337C25" w14:textId="77777777" w:rsidR="00B67B4B" w:rsidRDefault="00B67B4B" w:rsidP="00E96559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23D2723F" w14:textId="25D4F843" w:rsidR="00B67B4B" w:rsidRPr="00B67B4B" w:rsidRDefault="00B67B4B" w:rsidP="00E96559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6187" w:type="dxa"/>
          </w:tcPr>
          <w:p w14:paraId="4A5E9AE0" w14:textId="77777777" w:rsidR="0094084D" w:rsidRPr="00E957ED" w:rsidRDefault="0094084D" w:rsidP="00E96559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  <w:tr w:rsidR="0094084D" w:rsidRPr="0064297F" w14:paraId="62312F76" w14:textId="77777777" w:rsidTr="00B67B4B">
        <w:tc>
          <w:tcPr>
            <w:tcW w:w="2830" w:type="dxa"/>
          </w:tcPr>
          <w:p w14:paraId="625AC9DC" w14:textId="6D4B4957" w:rsidR="00B67B4B" w:rsidRDefault="00B67B4B" w:rsidP="00B67B4B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 w:rsidRPr="00AC0710">
              <w:rPr>
                <w:b/>
                <w:color w:val="E84D0E"/>
                <w:sz w:val="28"/>
                <w:szCs w:val="28"/>
                <w:lang w:val="nl-BE"/>
              </w:rPr>
              <w:t>Visie medium</w:t>
            </w:r>
          </w:p>
          <w:p w14:paraId="032E716F" w14:textId="77777777" w:rsidR="00B67B4B" w:rsidRDefault="00B67B4B" w:rsidP="00B67B4B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7C499267" w14:textId="77777777" w:rsidR="00B67B4B" w:rsidRDefault="00B67B4B" w:rsidP="00B67B4B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2D827520" w14:textId="77777777" w:rsidR="00B67B4B" w:rsidRDefault="00B67B4B" w:rsidP="00B67B4B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00D42246" w14:textId="77777777" w:rsidR="00B67B4B" w:rsidRDefault="00B67B4B" w:rsidP="00B67B4B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64CE18EB" w14:textId="36793108" w:rsidR="00B67B4B" w:rsidRPr="00B67B4B" w:rsidRDefault="00B67B4B" w:rsidP="00E96559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6187" w:type="dxa"/>
          </w:tcPr>
          <w:p w14:paraId="59064FD3" w14:textId="77777777" w:rsidR="0094084D" w:rsidRPr="00E957ED" w:rsidRDefault="0094084D" w:rsidP="00E96559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  <w:tr w:rsidR="0094084D" w:rsidRPr="0064297F" w14:paraId="35EF89E7" w14:textId="77777777" w:rsidTr="00B67B4B">
        <w:tc>
          <w:tcPr>
            <w:tcW w:w="2830" w:type="dxa"/>
          </w:tcPr>
          <w:p w14:paraId="5CBE020F" w14:textId="77777777" w:rsidR="00B67B4B" w:rsidRDefault="00B67B4B" w:rsidP="00B67B4B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>
              <w:rPr>
                <w:b/>
                <w:color w:val="E84D0E"/>
                <w:sz w:val="28"/>
                <w:szCs w:val="28"/>
                <w:lang w:val="nl-BE"/>
              </w:rPr>
              <w:t xml:space="preserve">Verdienmodel? </w:t>
            </w:r>
          </w:p>
          <w:p w14:paraId="0061DEE8" w14:textId="77777777" w:rsidR="00B67B4B" w:rsidRDefault="00B67B4B" w:rsidP="00B67B4B">
            <w:pPr>
              <w:rPr>
                <w:color w:val="E84D0E"/>
                <w:sz w:val="28"/>
                <w:szCs w:val="28"/>
                <w:lang w:val="nl-BE"/>
              </w:rPr>
            </w:pPr>
            <w:r w:rsidRPr="00AC0710">
              <w:rPr>
                <w:color w:val="E84D0E"/>
                <w:sz w:val="28"/>
                <w:szCs w:val="28"/>
                <w:lang w:val="nl-BE"/>
              </w:rPr>
              <w:t>(</w:t>
            </w:r>
            <w:r>
              <w:rPr>
                <w:color w:val="E84D0E"/>
                <w:sz w:val="28"/>
                <w:szCs w:val="28"/>
                <w:lang w:val="nl-BE"/>
              </w:rPr>
              <w:t>gratis, advertenties, betalend?) (</w:t>
            </w:r>
            <w:r w:rsidRPr="00AC0710">
              <w:rPr>
                <w:color w:val="E84D0E"/>
                <w:sz w:val="28"/>
                <w:szCs w:val="28"/>
                <w:lang w:val="nl-BE"/>
              </w:rPr>
              <w:t>waaruit leid je dit af?</w:t>
            </w:r>
            <w:r>
              <w:rPr>
                <w:color w:val="E84D0E"/>
                <w:sz w:val="28"/>
                <w:szCs w:val="28"/>
                <w:lang w:val="nl-BE"/>
              </w:rPr>
              <w:t>)</w:t>
            </w:r>
          </w:p>
          <w:p w14:paraId="7E37864A" w14:textId="77777777" w:rsidR="00B67B4B" w:rsidRDefault="00B67B4B" w:rsidP="00E96559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04FE2056" w14:textId="0570F260" w:rsidR="00B67B4B" w:rsidRPr="00E957ED" w:rsidRDefault="00B67B4B" w:rsidP="00E96559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6187" w:type="dxa"/>
          </w:tcPr>
          <w:p w14:paraId="28328A47" w14:textId="77777777" w:rsidR="0094084D" w:rsidRPr="00E957ED" w:rsidRDefault="0094084D" w:rsidP="00E96559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  <w:tr w:rsidR="0094084D" w:rsidRPr="0064297F" w14:paraId="19C636AD" w14:textId="77777777" w:rsidTr="00B67B4B">
        <w:tc>
          <w:tcPr>
            <w:tcW w:w="2830" w:type="dxa"/>
          </w:tcPr>
          <w:p w14:paraId="6FED88C6" w14:textId="77777777" w:rsidR="0094084D" w:rsidRPr="00AC0710" w:rsidRDefault="0094084D" w:rsidP="00E96559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 w:rsidRPr="00AC0710">
              <w:rPr>
                <w:b/>
                <w:color w:val="E84D0E"/>
                <w:sz w:val="28"/>
                <w:szCs w:val="28"/>
                <w:lang w:val="nl-BE"/>
              </w:rPr>
              <w:t>Archief</w:t>
            </w:r>
          </w:p>
          <w:p w14:paraId="09C573F3" w14:textId="77777777" w:rsidR="00B67B4B" w:rsidRDefault="0094084D" w:rsidP="00E96559">
            <w:pPr>
              <w:rPr>
                <w:color w:val="E84D0E"/>
                <w:sz w:val="28"/>
                <w:szCs w:val="28"/>
                <w:lang w:val="nl-BE"/>
              </w:rPr>
            </w:pPr>
            <w:r>
              <w:rPr>
                <w:color w:val="E84D0E"/>
                <w:sz w:val="28"/>
                <w:szCs w:val="28"/>
                <w:lang w:val="nl-BE"/>
              </w:rPr>
              <w:t>(Hoe zie je dit?)</w:t>
            </w:r>
          </w:p>
          <w:p w14:paraId="27C27409" w14:textId="77777777" w:rsidR="00B67B4B" w:rsidRDefault="00B67B4B" w:rsidP="00E96559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69EA4666" w14:textId="77777777" w:rsidR="00B67B4B" w:rsidRDefault="00B67B4B" w:rsidP="00E96559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63B7AADA" w14:textId="12BA2260" w:rsidR="00B67B4B" w:rsidRPr="00E957ED" w:rsidRDefault="00B67B4B" w:rsidP="00E96559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6187" w:type="dxa"/>
          </w:tcPr>
          <w:p w14:paraId="7AB20066" w14:textId="77777777" w:rsidR="0094084D" w:rsidRPr="00E957ED" w:rsidRDefault="0094084D" w:rsidP="00E96559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  <w:tr w:rsidR="0094084D" w:rsidRPr="0064297F" w14:paraId="18919612" w14:textId="77777777" w:rsidTr="00B67B4B">
        <w:tc>
          <w:tcPr>
            <w:tcW w:w="2830" w:type="dxa"/>
          </w:tcPr>
          <w:p w14:paraId="14A416AF" w14:textId="204605BA" w:rsidR="0094084D" w:rsidRPr="00AC0710" w:rsidRDefault="0094084D" w:rsidP="00E96559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 w:rsidRPr="00AC0710">
              <w:rPr>
                <w:b/>
                <w:color w:val="E84D0E"/>
                <w:sz w:val="28"/>
                <w:szCs w:val="28"/>
                <w:lang w:val="nl-BE"/>
              </w:rPr>
              <w:t>Type artikel</w:t>
            </w:r>
          </w:p>
          <w:p w14:paraId="71247FC1" w14:textId="395678BA" w:rsidR="00B67B4B" w:rsidRDefault="0094084D" w:rsidP="00E96559">
            <w:pPr>
              <w:rPr>
                <w:color w:val="E84D0E"/>
                <w:sz w:val="28"/>
                <w:szCs w:val="28"/>
                <w:lang w:val="nl-BE"/>
              </w:rPr>
            </w:pPr>
            <w:r>
              <w:rPr>
                <w:color w:val="E84D0E"/>
                <w:sz w:val="28"/>
                <w:szCs w:val="28"/>
                <w:lang w:val="nl-BE"/>
              </w:rPr>
              <w:t>(feit, mening, opinie, column …</w:t>
            </w:r>
            <w:r w:rsidR="00B67B4B">
              <w:rPr>
                <w:color w:val="E84D0E"/>
                <w:sz w:val="28"/>
                <w:szCs w:val="28"/>
                <w:lang w:val="nl-BE"/>
              </w:rPr>
              <w:t>)</w:t>
            </w:r>
          </w:p>
          <w:p w14:paraId="15D244FC" w14:textId="77777777" w:rsidR="00B67B4B" w:rsidRDefault="00B67B4B" w:rsidP="00E96559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5AC975D5" w14:textId="77777777" w:rsidR="00B67B4B" w:rsidRDefault="00B67B4B" w:rsidP="00E96559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482645AD" w14:textId="77777777" w:rsidR="00B67B4B" w:rsidRPr="00E957ED" w:rsidRDefault="00B67B4B" w:rsidP="00E96559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6187" w:type="dxa"/>
          </w:tcPr>
          <w:p w14:paraId="1EB4C90C" w14:textId="77777777" w:rsidR="0094084D" w:rsidRPr="00E957ED" w:rsidRDefault="0094084D" w:rsidP="00E96559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</w:tbl>
    <w:p w14:paraId="703DF2AC" w14:textId="77777777" w:rsidR="0094084D" w:rsidRDefault="0094084D" w:rsidP="00AC0710">
      <w:pPr>
        <w:rPr>
          <w:sz w:val="28"/>
          <w:szCs w:val="28"/>
          <w:lang w:val="nl-BE"/>
        </w:rPr>
      </w:pPr>
    </w:p>
    <w:tbl>
      <w:tblPr>
        <w:tblStyle w:val="Tabelraster"/>
        <w:tblW w:w="0" w:type="auto"/>
        <w:tblBorders>
          <w:top w:val="single" w:sz="4" w:space="0" w:color="E84D0E"/>
          <w:left w:val="single" w:sz="4" w:space="0" w:color="E84D0E"/>
          <w:bottom w:val="single" w:sz="4" w:space="0" w:color="E84D0E"/>
          <w:right w:val="single" w:sz="4" w:space="0" w:color="E84D0E"/>
          <w:insideH w:val="single" w:sz="4" w:space="0" w:color="E84D0E"/>
          <w:insideV w:val="single" w:sz="4" w:space="0" w:color="E84D0E"/>
        </w:tblBorders>
        <w:tblLook w:val="04A0" w:firstRow="1" w:lastRow="0" w:firstColumn="1" w:lastColumn="0" w:noHBand="0" w:noVBand="1"/>
      </w:tblPr>
      <w:tblGrid>
        <w:gridCol w:w="2830"/>
        <w:gridCol w:w="6187"/>
      </w:tblGrid>
      <w:tr w:rsidR="00B67B4B" w:rsidRPr="0064297F" w14:paraId="716E8F70" w14:textId="77777777" w:rsidTr="008447AA">
        <w:tc>
          <w:tcPr>
            <w:tcW w:w="2830" w:type="dxa"/>
          </w:tcPr>
          <w:p w14:paraId="197E9B66" w14:textId="77777777" w:rsidR="00B67B4B" w:rsidRPr="00E957ED" w:rsidRDefault="00B67B4B" w:rsidP="008447AA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6187" w:type="dxa"/>
          </w:tcPr>
          <w:p w14:paraId="291C507A" w14:textId="77777777" w:rsidR="00B67B4B" w:rsidRPr="00E957ED" w:rsidRDefault="00B67B4B" w:rsidP="008447AA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 w:rsidRPr="00E957ED">
              <w:rPr>
                <w:b/>
                <w:color w:val="E84D0E"/>
                <w:sz w:val="28"/>
                <w:szCs w:val="28"/>
                <w:lang w:val="nl-BE"/>
              </w:rPr>
              <w:t>Nieuwsbron</w:t>
            </w:r>
          </w:p>
          <w:p w14:paraId="3E48298B" w14:textId="77777777" w:rsidR="00B67B4B" w:rsidRPr="00E957ED" w:rsidRDefault="00B67B4B" w:rsidP="008447AA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</w:tc>
      </w:tr>
      <w:tr w:rsidR="00B67B4B" w:rsidRPr="0064297F" w14:paraId="0A173347" w14:textId="77777777" w:rsidTr="008447AA">
        <w:tc>
          <w:tcPr>
            <w:tcW w:w="2830" w:type="dxa"/>
          </w:tcPr>
          <w:p w14:paraId="3981A2A4" w14:textId="77777777" w:rsidR="00B67B4B" w:rsidRPr="00AC0710" w:rsidRDefault="00B67B4B" w:rsidP="008447AA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 w:rsidRPr="00AC0710">
              <w:rPr>
                <w:b/>
                <w:color w:val="E84D0E"/>
                <w:sz w:val="28"/>
                <w:szCs w:val="28"/>
                <w:lang w:val="nl-BE"/>
              </w:rPr>
              <w:t>Weergave</w:t>
            </w:r>
          </w:p>
          <w:p w14:paraId="3D49373C" w14:textId="77777777" w:rsidR="00B67B4B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  <w:r>
              <w:rPr>
                <w:color w:val="E84D0E"/>
                <w:sz w:val="28"/>
                <w:szCs w:val="28"/>
                <w:lang w:val="nl-BE"/>
              </w:rPr>
              <w:t>(vormgeving, lengte, opbouw, tussentittels)</w:t>
            </w:r>
          </w:p>
          <w:p w14:paraId="3CD8C17A" w14:textId="77777777" w:rsidR="00B67B4B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62834680" w14:textId="77777777" w:rsidR="00B67B4B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61348CE4" w14:textId="77777777" w:rsidR="00B67B4B" w:rsidRPr="00E957ED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6187" w:type="dxa"/>
          </w:tcPr>
          <w:p w14:paraId="380DF25A" w14:textId="77777777" w:rsidR="00B67B4B" w:rsidRPr="00E957ED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  <w:tr w:rsidR="00B67B4B" w:rsidRPr="0064297F" w14:paraId="28150679" w14:textId="77777777" w:rsidTr="008447AA">
        <w:tc>
          <w:tcPr>
            <w:tcW w:w="2830" w:type="dxa"/>
          </w:tcPr>
          <w:p w14:paraId="3716D055" w14:textId="77777777" w:rsidR="00B67B4B" w:rsidRDefault="00B67B4B" w:rsidP="008447AA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>
              <w:rPr>
                <w:b/>
                <w:color w:val="E84D0E"/>
                <w:sz w:val="28"/>
                <w:szCs w:val="28"/>
                <w:lang w:val="nl-BE"/>
              </w:rPr>
              <w:t xml:space="preserve">Beeldmateriaal </w:t>
            </w:r>
          </w:p>
          <w:p w14:paraId="014326CC" w14:textId="77777777" w:rsidR="00B67B4B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  <w:r>
              <w:rPr>
                <w:color w:val="E84D0E"/>
                <w:sz w:val="28"/>
                <w:szCs w:val="28"/>
                <w:lang w:val="nl-BE"/>
              </w:rPr>
              <w:t>(soort, wat zegt dit, past dit bij artikel, …)</w:t>
            </w:r>
          </w:p>
          <w:p w14:paraId="08341264" w14:textId="77777777" w:rsidR="00B67B4B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50B2353C" w14:textId="77777777" w:rsidR="00B67B4B" w:rsidRPr="00B67B4B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6187" w:type="dxa"/>
          </w:tcPr>
          <w:p w14:paraId="5FB118E6" w14:textId="77777777" w:rsidR="00B67B4B" w:rsidRPr="00E957ED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  <w:tr w:rsidR="00B67B4B" w:rsidRPr="0064297F" w14:paraId="11ACC5D8" w14:textId="77777777" w:rsidTr="008447AA">
        <w:tc>
          <w:tcPr>
            <w:tcW w:w="2830" w:type="dxa"/>
          </w:tcPr>
          <w:p w14:paraId="49A61E68" w14:textId="77777777" w:rsidR="00B67B4B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  <w:r w:rsidRPr="00AC0710">
              <w:rPr>
                <w:b/>
                <w:color w:val="E84D0E"/>
                <w:sz w:val="28"/>
                <w:szCs w:val="28"/>
                <w:lang w:val="nl-BE"/>
              </w:rPr>
              <w:t>Doelgroep</w:t>
            </w:r>
            <w:r>
              <w:rPr>
                <w:color w:val="E84D0E"/>
                <w:sz w:val="28"/>
                <w:szCs w:val="28"/>
                <w:lang w:val="nl-BE"/>
              </w:rPr>
              <w:t xml:space="preserve"> </w:t>
            </w:r>
            <w:r w:rsidRPr="00AC0710">
              <w:rPr>
                <w:b/>
                <w:color w:val="E84D0E"/>
                <w:sz w:val="28"/>
                <w:szCs w:val="28"/>
                <w:lang w:val="nl-BE"/>
              </w:rPr>
              <w:t>medium</w:t>
            </w:r>
            <w:r>
              <w:rPr>
                <w:color w:val="E84D0E"/>
                <w:sz w:val="28"/>
                <w:szCs w:val="28"/>
                <w:lang w:val="nl-BE"/>
              </w:rPr>
              <w:t xml:space="preserve"> </w:t>
            </w:r>
          </w:p>
          <w:p w14:paraId="04E95C71" w14:textId="77777777" w:rsidR="00B67B4B" w:rsidRDefault="00B67B4B" w:rsidP="008447AA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078C1AAB" w14:textId="77777777" w:rsidR="00B67B4B" w:rsidRDefault="00B67B4B" w:rsidP="008447AA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24E7CDC4" w14:textId="77777777" w:rsidR="00B67B4B" w:rsidRDefault="00B67B4B" w:rsidP="008447AA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6BCDA228" w14:textId="77777777" w:rsidR="00B67B4B" w:rsidRPr="00B67B4B" w:rsidRDefault="00B67B4B" w:rsidP="008447AA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6187" w:type="dxa"/>
          </w:tcPr>
          <w:p w14:paraId="4AD2BD16" w14:textId="77777777" w:rsidR="00B67B4B" w:rsidRPr="00E957ED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  <w:tr w:rsidR="00B67B4B" w:rsidRPr="0064297F" w14:paraId="21BDD8A5" w14:textId="77777777" w:rsidTr="008447AA">
        <w:tc>
          <w:tcPr>
            <w:tcW w:w="2830" w:type="dxa"/>
          </w:tcPr>
          <w:p w14:paraId="2C2EA292" w14:textId="77777777" w:rsidR="00B67B4B" w:rsidRDefault="00B67B4B" w:rsidP="008447AA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 w:rsidRPr="00AC0710">
              <w:rPr>
                <w:b/>
                <w:color w:val="E84D0E"/>
                <w:sz w:val="28"/>
                <w:szCs w:val="28"/>
                <w:lang w:val="nl-BE"/>
              </w:rPr>
              <w:t>Visie medium</w:t>
            </w:r>
          </w:p>
          <w:p w14:paraId="19ED156E" w14:textId="77777777" w:rsidR="00B67B4B" w:rsidRDefault="00B67B4B" w:rsidP="008447AA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375BE950" w14:textId="77777777" w:rsidR="00B67B4B" w:rsidRDefault="00B67B4B" w:rsidP="008447AA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5C127F6C" w14:textId="77777777" w:rsidR="00B67B4B" w:rsidRDefault="00B67B4B" w:rsidP="008447AA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4CAF3883" w14:textId="77777777" w:rsidR="00B67B4B" w:rsidRPr="00B67B4B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6187" w:type="dxa"/>
          </w:tcPr>
          <w:p w14:paraId="7917D11A" w14:textId="77777777" w:rsidR="00B67B4B" w:rsidRPr="00E957ED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  <w:tr w:rsidR="00B67B4B" w:rsidRPr="0064297F" w14:paraId="29A3C9B9" w14:textId="77777777" w:rsidTr="008447AA">
        <w:tc>
          <w:tcPr>
            <w:tcW w:w="2830" w:type="dxa"/>
          </w:tcPr>
          <w:p w14:paraId="0B2CF1B5" w14:textId="77777777" w:rsidR="00B67B4B" w:rsidRDefault="00B67B4B" w:rsidP="008447AA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>
              <w:rPr>
                <w:b/>
                <w:color w:val="E84D0E"/>
                <w:sz w:val="28"/>
                <w:szCs w:val="28"/>
                <w:lang w:val="nl-BE"/>
              </w:rPr>
              <w:t xml:space="preserve">Verdienmodel? </w:t>
            </w:r>
          </w:p>
          <w:p w14:paraId="56417655" w14:textId="77777777" w:rsidR="00B67B4B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  <w:r w:rsidRPr="00AC0710">
              <w:rPr>
                <w:color w:val="E84D0E"/>
                <w:sz w:val="28"/>
                <w:szCs w:val="28"/>
                <w:lang w:val="nl-BE"/>
              </w:rPr>
              <w:t>(</w:t>
            </w:r>
            <w:r>
              <w:rPr>
                <w:color w:val="E84D0E"/>
                <w:sz w:val="28"/>
                <w:szCs w:val="28"/>
                <w:lang w:val="nl-BE"/>
              </w:rPr>
              <w:t>gratis, advertenties, betalend?) (</w:t>
            </w:r>
            <w:r w:rsidRPr="00AC0710">
              <w:rPr>
                <w:color w:val="E84D0E"/>
                <w:sz w:val="28"/>
                <w:szCs w:val="28"/>
                <w:lang w:val="nl-BE"/>
              </w:rPr>
              <w:t>waaruit leid je dit af?</w:t>
            </w:r>
            <w:r>
              <w:rPr>
                <w:color w:val="E84D0E"/>
                <w:sz w:val="28"/>
                <w:szCs w:val="28"/>
                <w:lang w:val="nl-BE"/>
              </w:rPr>
              <w:t>)</w:t>
            </w:r>
          </w:p>
          <w:p w14:paraId="286582F5" w14:textId="77777777" w:rsidR="00B67B4B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595DAFF1" w14:textId="77777777" w:rsidR="00B67B4B" w:rsidRPr="00E957ED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6187" w:type="dxa"/>
          </w:tcPr>
          <w:p w14:paraId="7A33A091" w14:textId="77777777" w:rsidR="00B67B4B" w:rsidRPr="00E957ED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  <w:tr w:rsidR="00B67B4B" w:rsidRPr="0064297F" w14:paraId="1F9061EF" w14:textId="77777777" w:rsidTr="008447AA">
        <w:tc>
          <w:tcPr>
            <w:tcW w:w="2830" w:type="dxa"/>
          </w:tcPr>
          <w:p w14:paraId="0B7E792E" w14:textId="77777777" w:rsidR="00B67B4B" w:rsidRPr="00AC0710" w:rsidRDefault="00B67B4B" w:rsidP="008447AA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 w:rsidRPr="00AC0710">
              <w:rPr>
                <w:b/>
                <w:color w:val="E84D0E"/>
                <w:sz w:val="28"/>
                <w:szCs w:val="28"/>
                <w:lang w:val="nl-BE"/>
              </w:rPr>
              <w:t>Archief</w:t>
            </w:r>
          </w:p>
          <w:p w14:paraId="0DFB8B51" w14:textId="77777777" w:rsidR="00B67B4B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  <w:r>
              <w:rPr>
                <w:color w:val="E84D0E"/>
                <w:sz w:val="28"/>
                <w:szCs w:val="28"/>
                <w:lang w:val="nl-BE"/>
              </w:rPr>
              <w:t>(Hoe zie je dit?)</w:t>
            </w:r>
          </w:p>
          <w:p w14:paraId="061C5F59" w14:textId="77777777" w:rsidR="00B67B4B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0982804C" w14:textId="77777777" w:rsidR="00B67B4B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6E80A877" w14:textId="77777777" w:rsidR="00B67B4B" w:rsidRPr="00E957ED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6187" w:type="dxa"/>
          </w:tcPr>
          <w:p w14:paraId="58CBDAA9" w14:textId="77777777" w:rsidR="00B67B4B" w:rsidRPr="00E957ED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  <w:tr w:rsidR="00B67B4B" w:rsidRPr="0064297F" w14:paraId="424811C9" w14:textId="77777777" w:rsidTr="008447AA">
        <w:tc>
          <w:tcPr>
            <w:tcW w:w="2830" w:type="dxa"/>
          </w:tcPr>
          <w:p w14:paraId="0109CDD1" w14:textId="77777777" w:rsidR="00B67B4B" w:rsidRPr="00AC0710" w:rsidRDefault="00B67B4B" w:rsidP="008447AA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 w:rsidRPr="00AC0710">
              <w:rPr>
                <w:b/>
                <w:color w:val="E84D0E"/>
                <w:sz w:val="28"/>
                <w:szCs w:val="28"/>
                <w:lang w:val="nl-BE"/>
              </w:rPr>
              <w:t>Type artikel</w:t>
            </w:r>
          </w:p>
          <w:p w14:paraId="7029830B" w14:textId="77777777" w:rsidR="00B67B4B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  <w:r>
              <w:rPr>
                <w:color w:val="E84D0E"/>
                <w:sz w:val="28"/>
                <w:szCs w:val="28"/>
                <w:lang w:val="nl-BE"/>
              </w:rPr>
              <w:t>(feit, mening, opinie, column …)</w:t>
            </w:r>
          </w:p>
          <w:p w14:paraId="03953F14" w14:textId="77777777" w:rsidR="00B67B4B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0FA18782" w14:textId="77777777" w:rsidR="00B67B4B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  <w:p w14:paraId="42D84444" w14:textId="77777777" w:rsidR="00B67B4B" w:rsidRPr="00E957ED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  <w:tc>
          <w:tcPr>
            <w:tcW w:w="6187" w:type="dxa"/>
          </w:tcPr>
          <w:p w14:paraId="7DBFCDD3" w14:textId="77777777" w:rsidR="00B67B4B" w:rsidRPr="00E957ED" w:rsidRDefault="00B67B4B" w:rsidP="008447AA">
            <w:pPr>
              <w:rPr>
                <w:color w:val="E84D0E"/>
                <w:sz w:val="28"/>
                <w:szCs w:val="28"/>
                <w:lang w:val="nl-BE"/>
              </w:rPr>
            </w:pPr>
          </w:p>
        </w:tc>
      </w:tr>
    </w:tbl>
    <w:p w14:paraId="08B89397" w14:textId="77777777" w:rsidR="0094084D" w:rsidRDefault="0094084D" w:rsidP="00AC0710">
      <w:pPr>
        <w:rPr>
          <w:sz w:val="28"/>
          <w:szCs w:val="28"/>
          <w:lang w:val="nl-BE"/>
        </w:rPr>
      </w:pPr>
    </w:p>
    <w:p w14:paraId="562A833F" w14:textId="64F2A587" w:rsidR="00AC0710" w:rsidRPr="00AC0710" w:rsidRDefault="00AC0710" w:rsidP="00AC0710">
      <w:pPr>
        <w:pStyle w:val="Lijstalinea"/>
        <w:numPr>
          <w:ilvl w:val="0"/>
          <w:numId w:val="5"/>
        </w:numPr>
        <w:rPr>
          <w:b/>
          <w:color w:val="009A9B"/>
          <w:sz w:val="28"/>
          <w:szCs w:val="28"/>
          <w:lang w:val="nl-BE"/>
        </w:rPr>
      </w:pPr>
      <w:r w:rsidRPr="00AC0710">
        <w:rPr>
          <w:b/>
          <w:color w:val="009A9B"/>
          <w:sz w:val="28"/>
          <w:szCs w:val="28"/>
          <w:lang w:val="nl-BE"/>
        </w:rPr>
        <w:t>Conclusie</w:t>
      </w:r>
    </w:p>
    <w:p w14:paraId="749C2944" w14:textId="360E5374" w:rsidR="00AC0710" w:rsidRPr="00AC0710" w:rsidRDefault="00AC0710" w:rsidP="00AC0710">
      <w:pPr>
        <w:pStyle w:val="Lijstalinea"/>
        <w:ind w:left="360"/>
        <w:rPr>
          <w:sz w:val="28"/>
          <w:szCs w:val="28"/>
          <w:lang w:val="nl-BE"/>
        </w:rPr>
      </w:pPr>
    </w:p>
    <w:tbl>
      <w:tblPr>
        <w:tblStyle w:val="Tabelraster"/>
        <w:tblW w:w="0" w:type="auto"/>
        <w:tblBorders>
          <w:top w:val="single" w:sz="4" w:space="0" w:color="E84D0E"/>
          <w:left w:val="single" w:sz="4" w:space="0" w:color="E84D0E"/>
          <w:bottom w:val="single" w:sz="4" w:space="0" w:color="E84D0E"/>
          <w:right w:val="single" w:sz="4" w:space="0" w:color="E84D0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FA3337" w14:paraId="63D27CC0" w14:textId="77777777" w:rsidTr="00FA3337">
        <w:tc>
          <w:tcPr>
            <w:tcW w:w="9017" w:type="dxa"/>
          </w:tcPr>
          <w:p w14:paraId="543E68A9" w14:textId="492F356C" w:rsidR="00AC0710" w:rsidRDefault="00B67B4B" w:rsidP="00FA3337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>
              <w:rPr>
                <w:b/>
                <w:color w:val="E84D0E"/>
                <w:sz w:val="28"/>
                <w:szCs w:val="28"/>
                <w:lang w:val="nl-BE"/>
              </w:rPr>
              <w:t>Op welke manier</w:t>
            </w:r>
            <w:r w:rsidR="00FA3337">
              <w:rPr>
                <w:b/>
                <w:color w:val="E84D0E"/>
                <w:sz w:val="28"/>
                <w:szCs w:val="28"/>
                <w:lang w:val="nl-BE"/>
              </w:rPr>
              <w:t xml:space="preserve"> wordt het thema benaderd door de verschillende nieuwsmedia?</w:t>
            </w:r>
          </w:p>
          <w:p w14:paraId="70B503A9" w14:textId="77777777" w:rsidR="008F17A3" w:rsidRPr="00FA3337" w:rsidRDefault="008F17A3" w:rsidP="00FA3337">
            <w:pPr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35CA2C71" w14:textId="77777777" w:rsidR="00FA3337" w:rsidRDefault="00FA3337" w:rsidP="00FA3337">
            <w:pPr>
              <w:rPr>
                <w:sz w:val="28"/>
                <w:szCs w:val="28"/>
                <w:lang w:val="nl-BE"/>
              </w:rPr>
            </w:pPr>
          </w:p>
          <w:p w14:paraId="2817B48F" w14:textId="77777777" w:rsidR="00FA3337" w:rsidRDefault="00FA3337" w:rsidP="00FA3337">
            <w:pPr>
              <w:rPr>
                <w:sz w:val="28"/>
                <w:szCs w:val="28"/>
                <w:lang w:val="nl-BE"/>
              </w:rPr>
            </w:pPr>
          </w:p>
          <w:p w14:paraId="7FD7B27A" w14:textId="77777777" w:rsidR="00FA3337" w:rsidRDefault="00FA3337" w:rsidP="00FA3337">
            <w:pPr>
              <w:rPr>
                <w:sz w:val="28"/>
                <w:szCs w:val="28"/>
                <w:lang w:val="nl-BE"/>
              </w:rPr>
            </w:pPr>
          </w:p>
          <w:p w14:paraId="175CBE7C" w14:textId="77777777" w:rsidR="00AC0710" w:rsidRDefault="00AC0710" w:rsidP="00FA3337">
            <w:pPr>
              <w:rPr>
                <w:sz w:val="28"/>
                <w:szCs w:val="28"/>
                <w:lang w:val="nl-BE"/>
              </w:rPr>
            </w:pPr>
          </w:p>
          <w:p w14:paraId="2BAA0356" w14:textId="77777777" w:rsidR="00AC0710" w:rsidRDefault="00AC0710" w:rsidP="00FA3337">
            <w:pPr>
              <w:rPr>
                <w:sz w:val="28"/>
                <w:szCs w:val="28"/>
                <w:lang w:val="nl-BE"/>
              </w:rPr>
            </w:pPr>
          </w:p>
          <w:p w14:paraId="344ECBFD" w14:textId="77777777" w:rsidR="00AC0710" w:rsidRDefault="00AC0710" w:rsidP="00FA3337">
            <w:pPr>
              <w:rPr>
                <w:sz w:val="28"/>
                <w:szCs w:val="28"/>
                <w:lang w:val="nl-BE"/>
              </w:rPr>
            </w:pPr>
          </w:p>
          <w:p w14:paraId="4DF48944" w14:textId="77777777" w:rsidR="00AC0710" w:rsidRDefault="00AC0710" w:rsidP="00FA3337">
            <w:pPr>
              <w:rPr>
                <w:sz w:val="28"/>
                <w:szCs w:val="28"/>
                <w:lang w:val="nl-BE"/>
              </w:rPr>
            </w:pPr>
          </w:p>
          <w:p w14:paraId="3942E62C" w14:textId="77777777" w:rsidR="00AC0710" w:rsidRDefault="00AC0710" w:rsidP="00FA3337">
            <w:pPr>
              <w:rPr>
                <w:sz w:val="28"/>
                <w:szCs w:val="28"/>
                <w:lang w:val="nl-BE"/>
              </w:rPr>
            </w:pPr>
          </w:p>
          <w:p w14:paraId="5684F21C" w14:textId="77777777" w:rsidR="00AC0710" w:rsidRDefault="00AC0710" w:rsidP="00FA3337">
            <w:pPr>
              <w:rPr>
                <w:sz w:val="28"/>
                <w:szCs w:val="28"/>
                <w:lang w:val="nl-BE"/>
              </w:rPr>
            </w:pPr>
          </w:p>
          <w:p w14:paraId="10E6E0D8" w14:textId="77777777" w:rsidR="00FA3337" w:rsidRDefault="00FA3337" w:rsidP="00FA3337">
            <w:pPr>
              <w:rPr>
                <w:sz w:val="28"/>
                <w:szCs w:val="28"/>
                <w:lang w:val="nl-BE"/>
              </w:rPr>
            </w:pPr>
          </w:p>
          <w:p w14:paraId="7F591F02" w14:textId="77777777" w:rsidR="00AC0710" w:rsidRDefault="00AC0710" w:rsidP="00FA3337">
            <w:pPr>
              <w:rPr>
                <w:sz w:val="28"/>
                <w:szCs w:val="28"/>
                <w:lang w:val="nl-BE"/>
              </w:rPr>
            </w:pPr>
          </w:p>
          <w:p w14:paraId="1907837E" w14:textId="77777777" w:rsidR="00AC0710" w:rsidRDefault="00AC0710" w:rsidP="00FA3337">
            <w:pPr>
              <w:rPr>
                <w:sz w:val="28"/>
                <w:szCs w:val="28"/>
                <w:lang w:val="nl-BE"/>
              </w:rPr>
            </w:pPr>
          </w:p>
          <w:p w14:paraId="504C44AD" w14:textId="77777777" w:rsidR="00AC0710" w:rsidRDefault="00AC0710" w:rsidP="00FA3337">
            <w:pPr>
              <w:rPr>
                <w:sz w:val="28"/>
                <w:szCs w:val="28"/>
                <w:lang w:val="nl-BE"/>
              </w:rPr>
            </w:pPr>
          </w:p>
          <w:p w14:paraId="18F37AC4" w14:textId="77777777" w:rsidR="00AC0710" w:rsidRDefault="00AC0710" w:rsidP="00FA3337">
            <w:pPr>
              <w:rPr>
                <w:sz w:val="28"/>
                <w:szCs w:val="28"/>
                <w:lang w:val="nl-BE"/>
              </w:rPr>
            </w:pPr>
          </w:p>
          <w:p w14:paraId="4FB9637B" w14:textId="77777777" w:rsidR="00AC0710" w:rsidRDefault="00AC0710" w:rsidP="00FA3337">
            <w:pPr>
              <w:rPr>
                <w:sz w:val="28"/>
                <w:szCs w:val="28"/>
                <w:lang w:val="nl-BE"/>
              </w:rPr>
            </w:pPr>
          </w:p>
          <w:p w14:paraId="125A641E" w14:textId="77777777" w:rsidR="00B67B4B" w:rsidRDefault="00B67B4B" w:rsidP="00FA3337">
            <w:pPr>
              <w:rPr>
                <w:sz w:val="28"/>
                <w:szCs w:val="28"/>
                <w:lang w:val="nl-BE"/>
              </w:rPr>
            </w:pPr>
          </w:p>
          <w:p w14:paraId="30BF8E51" w14:textId="77777777" w:rsidR="00B67B4B" w:rsidRDefault="00B67B4B" w:rsidP="00FA3337">
            <w:pPr>
              <w:rPr>
                <w:sz w:val="28"/>
                <w:szCs w:val="28"/>
                <w:lang w:val="nl-BE"/>
              </w:rPr>
            </w:pPr>
          </w:p>
          <w:p w14:paraId="162A3AF4" w14:textId="77777777" w:rsidR="00AC0710" w:rsidRDefault="00AC0710" w:rsidP="00FA3337">
            <w:pPr>
              <w:rPr>
                <w:sz w:val="28"/>
                <w:szCs w:val="28"/>
                <w:lang w:val="nl-BE"/>
              </w:rPr>
            </w:pPr>
          </w:p>
          <w:p w14:paraId="54E156F9" w14:textId="77777777" w:rsidR="00FA3337" w:rsidRDefault="00FA3337" w:rsidP="00FA3337">
            <w:pPr>
              <w:rPr>
                <w:sz w:val="28"/>
                <w:szCs w:val="28"/>
                <w:lang w:val="nl-BE"/>
              </w:rPr>
            </w:pPr>
          </w:p>
        </w:tc>
      </w:tr>
    </w:tbl>
    <w:p w14:paraId="55ABEB77" w14:textId="77777777" w:rsidR="00AC0710" w:rsidRDefault="00AC0710" w:rsidP="00FA3337">
      <w:pPr>
        <w:rPr>
          <w:sz w:val="28"/>
          <w:szCs w:val="28"/>
          <w:lang w:val="nl-BE"/>
        </w:rPr>
      </w:pPr>
    </w:p>
    <w:tbl>
      <w:tblPr>
        <w:tblStyle w:val="Tabelraster"/>
        <w:tblW w:w="0" w:type="auto"/>
        <w:tblBorders>
          <w:top w:val="single" w:sz="4" w:space="0" w:color="E84D0E"/>
          <w:left w:val="single" w:sz="4" w:space="0" w:color="E84D0E"/>
          <w:bottom w:val="single" w:sz="4" w:space="0" w:color="E84D0E"/>
          <w:right w:val="single" w:sz="4" w:space="0" w:color="E84D0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8F17A3" w14:paraId="599A76C2" w14:textId="77777777" w:rsidTr="00E96559">
        <w:tc>
          <w:tcPr>
            <w:tcW w:w="9017" w:type="dxa"/>
          </w:tcPr>
          <w:p w14:paraId="4DC89D52" w14:textId="33213E3C" w:rsidR="008F17A3" w:rsidRPr="00B67B4B" w:rsidRDefault="008F17A3" w:rsidP="00B67B4B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>
              <w:rPr>
                <w:b/>
                <w:color w:val="E84D0E"/>
                <w:sz w:val="28"/>
                <w:szCs w:val="28"/>
                <w:lang w:val="nl-BE"/>
              </w:rPr>
              <w:t xml:space="preserve">Extra: </w:t>
            </w:r>
            <w:r w:rsidRPr="008F17A3">
              <w:rPr>
                <w:rFonts w:eastAsia="Times New Roman" w:cs="Times New Roman"/>
                <w:b/>
                <w:color w:val="E84D0E"/>
                <w:sz w:val="20"/>
                <w:szCs w:val="20"/>
                <w:lang w:eastAsia="nl-NL" w:bidi="ar-SA"/>
              </w:rPr>
              <w:t>Zijn er verschillen, of overeenkomsten met de reguliere, geprinte media? Kun je die aanduiden en verklaren?</w:t>
            </w:r>
          </w:p>
          <w:p w14:paraId="1400CC4B" w14:textId="24482A4F" w:rsidR="008F17A3" w:rsidRPr="008F17A3" w:rsidRDefault="008F17A3" w:rsidP="008F17A3">
            <w:pPr>
              <w:pStyle w:val="Lijstalinea"/>
              <w:rPr>
                <w:b/>
                <w:color w:val="E84D0E"/>
                <w:sz w:val="28"/>
                <w:szCs w:val="28"/>
                <w:lang w:val="nl-BE"/>
              </w:rPr>
            </w:pPr>
          </w:p>
          <w:p w14:paraId="75DC8FA8" w14:textId="77777777" w:rsidR="008F17A3" w:rsidRDefault="008F17A3" w:rsidP="00E96559">
            <w:pPr>
              <w:rPr>
                <w:sz w:val="28"/>
                <w:szCs w:val="28"/>
                <w:lang w:val="nl-BE"/>
              </w:rPr>
            </w:pPr>
          </w:p>
          <w:p w14:paraId="67B07B2C" w14:textId="77777777" w:rsidR="008F17A3" w:rsidRDefault="008F17A3" w:rsidP="00E96559">
            <w:pPr>
              <w:rPr>
                <w:sz w:val="28"/>
                <w:szCs w:val="28"/>
                <w:lang w:val="nl-BE"/>
              </w:rPr>
            </w:pPr>
          </w:p>
          <w:p w14:paraId="78722850" w14:textId="77777777" w:rsidR="008F17A3" w:rsidRDefault="008F17A3" w:rsidP="00E96559">
            <w:pPr>
              <w:rPr>
                <w:sz w:val="28"/>
                <w:szCs w:val="28"/>
                <w:lang w:val="nl-BE"/>
              </w:rPr>
            </w:pPr>
          </w:p>
          <w:p w14:paraId="2303CEDC" w14:textId="77777777" w:rsidR="006D24BD" w:rsidRDefault="006D24BD" w:rsidP="00E96559">
            <w:pPr>
              <w:rPr>
                <w:sz w:val="28"/>
                <w:szCs w:val="28"/>
                <w:lang w:val="nl-BE"/>
              </w:rPr>
            </w:pPr>
          </w:p>
          <w:p w14:paraId="1D5D6103" w14:textId="77777777" w:rsidR="00B67B4B" w:rsidRDefault="00B67B4B" w:rsidP="00E96559">
            <w:pPr>
              <w:rPr>
                <w:sz w:val="28"/>
                <w:szCs w:val="28"/>
                <w:lang w:val="nl-BE"/>
              </w:rPr>
            </w:pPr>
          </w:p>
          <w:p w14:paraId="225F6212" w14:textId="77777777" w:rsidR="00B67B4B" w:rsidRDefault="00B67B4B" w:rsidP="00E96559">
            <w:pPr>
              <w:rPr>
                <w:sz w:val="28"/>
                <w:szCs w:val="28"/>
                <w:lang w:val="nl-BE"/>
              </w:rPr>
            </w:pPr>
          </w:p>
          <w:p w14:paraId="404205EF" w14:textId="77777777" w:rsidR="00B67B4B" w:rsidRDefault="00B67B4B" w:rsidP="00E96559">
            <w:pPr>
              <w:rPr>
                <w:sz w:val="28"/>
                <w:szCs w:val="28"/>
                <w:lang w:val="nl-BE"/>
              </w:rPr>
            </w:pPr>
          </w:p>
          <w:p w14:paraId="5F531BB2" w14:textId="77777777" w:rsidR="00B67B4B" w:rsidRDefault="00B67B4B" w:rsidP="00E96559">
            <w:pPr>
              <w:rPr>
                <w:sz w:val="28"/>
                <w:szCs w:val="28"/>
                <w:lang w:val="nl-BE"/>
              </w:rPr>
            </w:pPr>
            <w:bookmarkStart w:id="0" w:name="_GoBack"/>
            <w:bookmarkEnd w:id="0"/>
          </w:p>
          <w:p w14:paraId="64239BB2" w14:textId="77777777" w:rsidR="006D24BD" w:rsidRDefault="006D24BD" w:rsidP="00E96559">
            <w:pPr>
              <w:rPr>
                <w:sz w:val="28"/>
                <w:szCs w:val="28"/>
                <w:lang w:val="nl-BE"/>
              </w:rPr>
            </w:pPr>
          </w:p>
          <w:p w14:paraId="4E818364" w14:textId="77777777" w:rsidR="008F17A3" w:rsidRDefault="008F17A3" w:rsidP="00E96559">
            <w:pPr>
              <w:rPr>
                <w:sz w:val="28"/>
                <w:szCs w:val="28"/>
                <w:lang w:val="nl-BE"/>
              </w:rPr>
            </w:pPr>
          </w:p>
        </w:tc>
      </w:tr>
    </w:tbl>
    <w:p w14:paraId="6140894D" w14:textId="77777777" w:rsidR="00AC0710" w:rsidRDefault="00AC0710" w:rsidP="00FA3337">
      <w:pPr>
        <w:rPr>
          <w:sz w:val="28"/>
          <w:szCs w:val="28"/>
          <w:lang w:val="nl-BE"/>
        </w:rPr>
      </w:pPr>
    </w:p>
    <w:p w14:paraId="2624511E" w14:textId="55450785" w:rsidR="00AC0710" w:rsidRDefault="00AC0710" w:rsidP="00AC0710">
      <w:pPr>
        <w:pStyle w:val="Lijstalinea"/>
        <w:numPr>
          <w:ilvl w:val="0"/>
          <w:numId w:val="5"/>
        </w:numPr>
        <w:rPr>
          <w:b/>
          <w:color w:val="009A9B"/>
          <w:sz w:val="28"/>
          <w:szCs w:val="28"/>
          <w:lang w:val="nl-BE"/>
        </w:rPr>
      </w:pPr>
      <w:r w:rsidRPr="00AC0710">
        <w:rPr>
          <w:b/>
          <w:color w:val="009A9B"/>
          <w:sz w:val="28"/>
          <w:szCs w:val="28"/>
          <w:lang w:val="nl-BE"/>
        </w:rPr>
        <w:lastRenderedPageBreak/>
        <w:t xml:space="preserve">Extra: </w:t>
      </w:r>
      <w:r w:rsidR="00FA3337" w:rsidRPr="00AC0710">
        <w:rPr>
          <w:b/>
          <w:color w:val="009A9B"/>
          <w:sz w:val="28"/>
          <w:szCs w:val="28"/>
          <w:lang w:val="nl-BE"/>
        </w:rPr>
        <w:t xml:space="preserve">Beantwoord </w:t>
      </w:r>
      <w:r w:rsidRPr="00AC0710">
        <w:rPr>
          <w:b/>
          <w:color w:val="009A9B"/>
          <w:sz w:val="28"/>
          <w:szCs w:val="28"/>
          <w:lang w:val="nl-BE"/>
        </w:rPr>
        <w:t xml:space="preserve">de </w:t>
      </w:r>
      <w:r>
        <w:rPr>
          <w:b/>
          <w:color w:val="009A9B"/>
          <w:sz w:val="28"/>
          <w:szCs w:val="28"/>
          <w:lang w:val="nl-BE"/>
        </w:rPr>
        <w:t xml:space="preserve">discussiepunten bij het dossier </w:t>
      </w:r>
    </w:p>
    <w:p w14:paraId="03E04297" w14:textId="77777777" w:rsidR="00AC0710" w:rsidRPr="00AC0710" w:rsidRDefault="00AC0710" w:rsidP="00AC0710">
      <w:pPr>
        <w:pStyle w:val="Lijstalinea"/>
        <w:ind w:left="360"/>
        <w:rPr>
          <w:b/>
          <w:color w:val="009A9B"/>
          <w:sz w:val="28"/>
          <w:szCs w:val="28"/>
          <w:lang w:val="nl-BE"/>
        </w:rPr>
      </w:pPr>
    </w:p>
    <w:tbl>
      <w:tblPr>
        <w:tblStyle w:val="Tabelraster"/>
        <w:tblW w:w="0" w:type="auto"/>
        <w:tblBorders>
          <w:top w:val="single" w:sz="4" w:space="0" w:color="E84D0E"/>
          <w:left w:val="single" w:sz="4" w:space="0" w:color="E84D0E"/>
          <w:bottom w:val="single" w:sz="4" w:space="0" w:color="E84D0E"/>
          <w:right w:val="single" w:sz="4" w:space="0" w:color="E84D0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AC0710" w14:paraId="2D9CC57A" w14:textId="77777777" w:rsidTr="00E96559">
        <w:tc>
          <w:tcPr>
            <w:tcW w:w="9017" w:type="dxa"/>
          </w:tcPr>
          <w:p w14:paraId="149D334E" w14:textId="100A89E7" w:rsidR="00AC0710" w:rsidRPr="00FA3337" w:rsidRDefault="00AC0710" w:rsidP="00E96559">
            <w:pPr>
              <w:rPr>
                <w:b/>
                <w:color w:val="E84D0E"/>
                <w:sz w:val="28"/>
                <w:szCs w:val="28"/>
                <w:lang w:val="nl-BE"/>
              </w:rPr>
            </w:pPr>
            <w:r>
              <w:rPr>
                <w:b/>
                <w:color w:val="E84D0E"/>
                <w:sz w:val="28"/>
                <w:szCs w:val="28"/>
                <w:lang w:val="nl-BE"/>
              </w:rPr>
              <w:t xml:space="preserve">Antwoorden </w:t>
            </w:r>
          </w:p>
          <w:p w14:paraId="6DC5E437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5BD10A9D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7D9113F4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41B77F90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37A57DF9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62DE77F2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0BAC6B7D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70A45573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6B6F2213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217B1223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09739D76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336C7C0E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63DFE3CD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1F330A96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0429F18A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5823F4D4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76743D9B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7250B3AE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1D0A1CAA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27FA6260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4B9CD4B1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5A985FA5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229A1283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0BC4EFB4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1D2C8424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4FD611F3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627B6BF2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33E9067F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0DAAF8FA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731E4331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6B04ADBA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2D89AD63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044ECED4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  <w:p w14:paraId="646C6648" w14:textId="77777777" w:rsidR="00AC0710" w:rsidRDefault="00AC0710" w:rsidP="00E96559">
            <w:pPr>
              <w:rPr>
                <w:sz w:val="28"/>
                <w:szCs w:val="28"/>
                <w:lang w:val="nl-BE"/>
              </w:rPr>
            </w:pPr>
          </w:p>
        </w:tc>
      </w:tr>
    </w:tbl>
    <w:p w14:paraId="398B4A2C" w14:textId="77777777" w:rsidR="00FA3337" w:rsidRPr="00FA3337" w:rsidRDefault="00FA3337" w:rsidP="00FA3337">
      <w:pPr>
        <w:rPr>
          <w:b/>
          <w:color w:val="009A9B"/>
          <w:sz w:val="28"/>
          <w:szCs w:val="28"/>
          <w:lang w:val="nl-BE"/>
        </w:rPr>
      </w:pPr>
    </w:p>
    <w:sectPr w:rsidR="00FA3337" w:rsidRPr="00FA3337">
      <w:footerReference w:type="default" r:id="rId9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B32A5" w14:textId="77777777" w:rsidR="00F0522C" w:rsidRDefault="00F0522C">
      <w:r>
        <w:separator/>
      </w:r>
    </w:p>
    <w:p w14:paraId="6942C280" w14:textId="77777777" w:rsidR="00F0522C" w:rsidRDefault="00F0522C"/>
  </w:endnote>
  <w:endnote w:type="continuationSeparator" w:id="0">
    <w:p w14:paraId="64E44604" w14:textId="77777777" w:rsidR="00F0522C" w:rsidRDefault="00F0522C">
      <w:r>
        <w:continuationSeparator/>
      </w:r>
    </w:p>
    <w:p w14:paraId="245EED48" w14:textId="77777777" w:rsidR="00F0522C" w:rsidRDefault="00F05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68C91" w14:textId="77777777" w:rsidR="001A7EDC" w:rsidRDefault="00D9010B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B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B6D22" w14:textId="77777777" w:rsidR="00F0522C" w:rsidRDefault="00F0522C">
      <w:r>
        <w:separator/>
      </w:r>
    </w:p>
    <w:p w14:paraId="1DB66D5F" w14:textId="77777777" w:rsidR="00F0522C" w:rsidRDefault="00F0522C"/>
  </w:footnote>
  <w:footnote w:type="continuationSeparator" w:id="0">
    <w:p w14:paraId="4C0162DD" w14:textId="77777777" w:rsidR="00F0522C" w:rsidRDefault="00F0522C">
      <w:r>
        <w:continuationSeparator/>
      </w:r>
    </w:p>
    <w:p w14:paraId="6C3A8AEE" w14:textId="77777777" w:rsidR="00F0522C" w:rsidRDefault="00F0522C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9429C7"/>
    <w:multiLevelType w:val="hybridMultilevel"/>
    <w:tmpl w:val="7BBEA798"/>
    <w:lvl w:ilvl="0" w:tplc="C9AC4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45F"/>
    <w:multiLevelType w:val="hybridMultilevel"/>
    <w:tmpl w:val="3D74EE58"/>
    <w:lvl w:ilvl="0" w:tplc="6E868F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9B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737EE"/>
    <w:multiLevelType w:val="hybridMultilevel"/>
    <w:tmpl w:val="A62A33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4040F"/>
    <w:multiLevelType w:val="multilevel"/>
    <w:tmpl w:val="CB94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FE"/>
    <w:rsid w:val="00083BC5"/>
    <w:rsid w:val="001A7EDC"/>
    <w:rsid w:val="002714FE"/>
    <w:rsid w:val="003265BA"/>
    <w:rsid w:val="00625CAC"/>
    <w:rsid w:val="0064297F"/>
    <w:rsid w:val="006D24BD"/>
    <w:rsid w:val="00861072"/>
    <w:rsid w:val="008F17A3"/>
    <w:rsid w:val="0094084D"/>
    <w:rsid w:val="00981F47"/>
    <w:rsid w:val="00AB3F67"/>
    <w:rsid w:val="00AC0710"/>
    <w:rsid w:val="00B67B4B"/>
    <w:rsid w:val="00C003DB"/>
    <w:rsid w:val="00C55403"/>
    <w:rsid w:val="00C60393"/>
    <w:rsid w:val="00D9010B"/>
    <w:rsid w:val="00E455D2"/>
    <w:rsid w:val="00E957ED"/>
    <w:rsid w:val="00F0522C"/>
    <w:rsid w:val="00F76BA3"/>
    <w:rsid w:val="00FA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2FB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nl-NL" w:eastAsia="ja-JP" w:bidi="nl-N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55403"/>
  </w:style>
  <w:style w:type="paragraph" w:styleId="Kop1">
    <w:name w:val="heading 1"/>
    <w:basedOn w:val="Standaard"/>
    <w:next w:val="Standaard"/>
    <w:link w:val="Kop1Teke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3"/>
      </w:numPr>
    </w:pPr>
  </w:style>
  <w:style w:type="character" w:customStyle="1" w:styleId="Kop1Teken">
    <w:name w:val="Kop 1 Teken"/>
    <w:basedOn w:val="Standaardalinea-lettertype"/>
    <w:link w:val="Kop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4"/>
      </w:numPr>
    </w:pPr>
  </w:style>
  <w:style w:type="paragraph" w:styleId="Koptekst">
    <w:name w:val="header"/>
    <w:basedOn w:val="Standaard"/>
    <w:link w:val="KoptekstTeken"/>
    <w:uiPriority w:val="99"/>
    <w:unhideWhenUsed/>
    <w:qFormat/>
    <w:pPr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</w:style>
  <w:style w:type="paragraph" w:styleId="Voettekst">
    <w:name w:val="footer"/>
    <w:basedOn w:val="Standaard"/>
    <w:link w:val="VoettekstTeken"/>
    <w:uiPriority w:val="99"/>
    <w:unhideWhenUsed/>
    <w:qFormat/>
    <w:pPr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Teke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Teke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Teken">
    <w:name w:val="Ondertitel Teken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Kop4Teken">
    <w:name w:val="Kop 4 Teken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Teken">
    <w:name w:val="Kop 5 Teken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Teken">
    <w:name w:val="Kop 6 Teken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Teken">
    <w:name w:val="Kop 7 Teken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Teken">
    <w:name w:val="Kop 8 Teken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Teken">
    <w:name w:val="Kop 9 Teken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Teke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Teken">
    <w:name w:val="Citaat Teken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Teke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731C3F" w:themeColor="hyperlink"/>
      <w:u w:val="single"/>
    </w:rPr>
  </w:style>
  <w:style w:type="table" w:styleId="Tabelraster">
    <w:name w:val="Table Grid"/>
    <w:basedOn w:val="Standaardtabel"/>
    <w:uiPriority w:val="39"/>
    <w:rsid w:val="0064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unhideWhenUsed/>
    <w:qFormat/>
    <w:rsid w:val="0008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nnehermans/Library/Containers/com.microsoft.Word/Data/Library/Caches/1033/TM10002086/Notities%20maken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942842-A303-034C-95F8-AFDA37DD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Notities maken.dotx</Template>
  <TotalTime>54</TotalTime>
  <Pages>6</Pages>
  <Words>239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10</cp:revision>
  <dcterms:created xsi:type="dcterms:W3CDTF">2018-01-18T09:22:00Z</dcterms:created>
  <dcterms:modified xsi:type="dcterms:W3CDTF">2018-01-23T11:12:00Z</dcterms:modified>
</cp:coreProperties>
</file>